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778E2" w:rsidRPr="004778E2" w:rsidRDefault="004778E2" w:rsidP="004778E2">
      <w:pPr>
        <w:tabs>
          <w:tab w:val="num" w:pos="0"/>
          <w:tab w:val="left" w:pos="0"/>
        </w:tabs>
        <w:spacing w:after="0" w:line="240" w:lineRule="auto"/>
        <w:jc w:val="right"/>
        <w:rPr>
          <w:rFonts w:asciiTheme="majorHAnsi" w:hAnsiTheme="majorHAnsi"/>
          <w:i/>
          <w:color w:val="EEECE1" w:themeColor="background2"/>
          <w:sz w:val="20"/>
          <w:lang w:val="fr-CA"/>
        </w:rPr>
      </w:pPr>
      <w:r w:rsidRPr="004778E2">
        <w:rPr>
          <w:rFonts w:asciiTheme="majorHAnsi" w:hAnsiTheme="majorHAnsi"/>
          <w:i/>
          <w:noProof/>
          <w:color w:val="EEECE1" w:themeColor="background2"/>
          <w:sz w:val="24"/>
          <w:lang w:val="fr-CA" w:eastAsia="fr-C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-922655</wp:posOffset>
            </wp:positionH>
            <wp:positionV relativeFrom="paragraph">
              <wp:posOffset>-974090</wp:posOffset>
            </wp:positionV>
            <wp:extent cx="7827645" cy="380365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k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" b="28533"/>
                    <a:stretch/>
                  </pic:blipFill>
                  <pic:spPr bwMode="auto">
                    <a:xfrm>
                      <a:off x="0" y="0"/>
                      <a:ext cx="7827645" cy="380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F28AC" w:rsidRPr="00711218" w:rsidRDefault="004B1C7E" w:rsidP="004F3B14">
      <w:pPr>
        <w:pStyle w:val="Titre1"/>
        <w:tabs>
          <w:tab w:val="left" w:pos="8642"/>
        </w:tabs>
        <w:spacing w:before="0" w:after="0" w:line="240" w:lineRule="auto"/>
        <w:ind w:right="46"/>
        <w:rPr>
          <w:rFonts w:ascii="Calibri" w:hAnsi="Calibri"/>
          <w:b w:val="0"/>
          <w:i/>
          <w:color w:val="EEECE1" w:themeColor="background2"/>
          <w:sz w:val="24"/>
          <w:szCs w:val="20"/>
          <w:lang w:val="fr-CA"/>
        </w:rPr>
      </w:pPr>
      <w:r w:rsidRPr="00711218">
        <w:rPr>
          <w:rFonts w:ascii="Calibri" w:hAnsi="Calibri"/>
          <w:color w:val="EEECE1" w:themeColor="background2"/>
          <w:sz w:val="28"/>
          <w:szCs w:val="20"/>
          <w:lang w:val="fr-CA"/>
        </w:rPr>
        <w:t>COMMUNIQUÉ</w:t>
      </w:r>
      <w:r w:rsidR="00395535" w:rsidRPr="00711218">
        <w:rPr>
          <w:rFonts w:ascii="Calibri" w:hAnsi="Calibri"/>
          <w:b w:val="0"/>
          <w:i/>
          <w:color w:val="EEECE1" w:themeColor="background2"/>
          <w:sz w:val="24"/>
          <w:szCs w:val="20"/>
          <w:lang w:val="fr-CA"/>
        </w:rPr>
        <w:t xml:space="preserve"> </w:t>
      </w:r>
    </w:p>
    <w:p w:rsidR="00E724B6" w:rsidRDefault="005A15B5" w:rsidP="004F3B14">
      <w:pPr>
        <w:pStyle w:val="Titre1"/>
        <w:tabs>
          <w:tab w:val="left" w:pos="8642"/>
        </w:tabs>
        <w:spacing w:before="0" w:after="0" w:line="240" w:lineRule="auto"/>
        <w:ind w:right="46"/>
        <w:rPr>
          <w:rFonts w:ascii="Calibri" w:hAnsi="Calibri"/>
          <w:b w:val="0"/>
          <w:color w:val="EEECE1" w:themeColor="background2"/>
          <w:sz w:val="20"/>
          <w:szCs w:val="20"/>
          <w:lang w:val="fr-CA"/>
        </w:rPr>
      </w:pPr>
      <w:r w:rsidRPr="00711218">
        <w:rPr>
          <w:rFonts w:ascii="Calibri" w:hAnsi="Calibri"/>
          <w:b w:val="0"/>
          <w:color w:val="EEECE1" w:themeColor="background2"/>
          <w:sz w:val="20"/>
          <w:szCs w:val="20"/>
          <w:lang w:val="fr-CA"/>
        </w:rPr>
        <w:t>p</w:t>
      </w:r>
      <w:r w:rsidR="006F022B" w:rsidRPr="00711218">
        <w:rPr>
          <w:rFonts w:ascii="Calibri" w:hAnsi="Calibri"/>
          <w:b w:val="0"/>
          <w:color w:val="EEECE1" w:themeColor="background2"/>
          <w:sz w:val="20"/>
          <w:szCs w:val="20"/>
          <w:lang w:val="fr-CA"/>
        </w:rPr>
        <w:t>our diffusion immédiate</w:t>
      </w:r>
      <w:r w:rsidR="001A0270">
        <w:rPr>
          <w:rFonts w:ascii="Calibri" w:hAnsi="Calibri"/>
          <w:b w:val="0"/>
          <w:color w:val="EEECE1" w:themeColor="background2"/>
          <w:sz w:val="20"/>
          <w:szCs w:val="20"/>
          <w:lang w:val="fr-CA"/>
        </w:rPr>
        <w:t xml:space="preserve">, </w:t>
      </w:r>
    </w:p>
    <w:p w:rsidR="00474253" w:rsidRPr="00711218" w:rsidRDefault="00474253" w:rsidP="004778E2">
      <w:pPr>
        <w:pStyle w:val="Titre1"/>
        <w:tabs>
          <w:tab w:val="left" w:pos="8642"/>
        </w:tabs>
        <w:spacing w:before="0" w:after="0" w:line="240" w:lineRule="auto"/>
        <w:ind w:right="46"/>
        <w:rPr>
          <w:rFonts w:asciiTheme="majorHAnsi" w:hAnsiTheme="majorHAnsi"/>
          <w:i/>
          <w:color w:val="EEECE1" w:themeColor="background2"/>
        </w:rPr>
      </w:pPr>
      <w:r>
        <w:rPr>
          <w:rFonts w:ascii="Calibri" w:hAnsi="Calibri"/>
          <w:b w:val="0"/>
          <w:color w:val="EEECE1" w:themeColor="background2"/>
          <w:sz w:val="20"/>
          <w:szCs w:val="20"/>
          <w:lang w:val="fr-CA"/>
        </w:rPr>
        <w:t>18</w:t>
      </w:r>
      <w:r w:rsidR="009B64B0" w:rsidRPr="00711218">
        <w:rPr>
          <w:rFonts w:ascii="Calibri" w:hAnsi="Calibri"/>
          <w:b w:val="0"/>
          <w:color w:val="EEECE1" w:themeColor="background2"/>
          <w:sz w:val="20"/>
          <w:szCs w:val="20"/>
          <w:lang w:val="fr-CA"/>
        </w:rPr>
        <w:t xml:space="preserve"> janvier 2016</w:t>
      </w:r>
      <w:r w:rsidR="004B1C7E" w:rsidRPr="00711218">
        <w:rPr>
          <w:rFonts w:ascii="Calibri" w:hAnsi="Calibri"/>
          <w:b w:val="0"/>
          <w:color w:val="EEECE1" w:themeColor="background2"/>
          <w:sz w:val="20"/>
          <w:szCs w:val="20"/>
          <w:lang w:val="fr-CA"/>
        </w:rPr>
        <w:t xml:space="preserve"> </w:t>
      </w:r>
    </w:p>
    <w:p w:rsidR="00205E48" w:rsidRDefault="00205E48" w:rsidP="004778E2">
      <w:pPr>
        <w:tabs>
          <w:tab w:val="num" w:pos="0"/>
          <w:tab w:val="left" w:pos="0"/>
        </w:tabs>
        <w:spacing w:after="0" w:line="240" w:lineRule="auto"/>
        <w:jc w:val="right"/>
        <w:rPr>
          <w:rFonts w:asciiTheme="majorHAnsi" w:hAnsiTheme="majorHAnsi"/>
          <w:i/>
          <w:color w:val="EEECE1" w:themeColor="background2"/>
          <w:sz w:val="20"/>
          <w:lang w:val="fr-CA"/>
        </w:rPr>
      </w:pPr>
    </w:p>
    <w:p w:rsidR="004778E2" w:rsidRPr="004778E2" w:rsidRDefault="004778E2" w:rsidP="004778E2">
      <w:pPr>
        <w:tabs>
          <w:tab w:val="num" w:pos="0"/>
          <w:tab w:val="left" w:pos="0"/>
        </w:tabs>
        <w:spacing w:after="0" w:line="240" w:lineRule="auto"/>
        <w:jc w:val="right"/>
        <w:rPr>
          <w:rFonts w:asciiTheme="majorHAnsi" w:hAnsiTheme="majorHAnsi"/>
          <w:i/>
          <w:color w:val="EEECE1" w:themeColor="background2"/>
          <w:sz w:val="20"/>
          <w:lang w:val="fr-CA"/>
        </w:rPr>
      </w:pPr>
      <w:r>
        <w:rPr>
          <w:rFonts w:asciiTheme="majorHAnsi" w:hAnsiTheme="majorHAnsi"/>
          <w:i/>
          <w:color w:val="EEECE1" w:themeColor="background2"/>
          <w:sz w:val="20"/>
          <w:lang w:val="fr-CA"/>
        </w:rPr>
        <w:t>L</w:t>
      </w:r>
      <w:r w:rsidRPr="004778E2">
        <w:rPr>
          <w:rFonts w:asciiTheme="majorHAnsi" w:hAnsiTheme="majorHAnsi"/>
          <w:i/>
          <w:color w:val="EEECE1" w:themeColor="background2"/>
          <w:sz w:val="20"/>
          <w:lang w:val="fr-CA"/>
        </w:rPr>
        <w:t>es joyaux longent dunes et cratères</w:t>
      </w:r>
    </w:p>
    <w:p w:rsidR="004778E2" w:rsidRPr="004778E2" w:rsidRDefault="004778E2" w:rsidP="004778E2">
      <w:pPr>
        <w:tabs>
          <w:tab w:val="num" w:pos="0"/>
          <w:tab w:val="left" w:pos="0"/>
        </w:tabs>
        <w:spacing w:after="0" w:line="240" w:lineRule="auto"/>
        <w:jc w:val="right"/>
        <w:rPr>
          <w:rFonts w:asciiTheme="majorHAnsi" w:hAnsiTheme="majorHAnsi"/>
          <w:i/>
          <w:color w:val="EEECE1" w:themeColor="background2"/>
          <w:sz w:val="20"/>
          <w:lang w:val="fr-CA"/>
        </w:rPr>
      </w:pPr>
      <w:r w:rsidRPr="004778E2">
        <w:rPr>
          <w:rFonts w:asciiTheme="majorHAnsi" w:hAnsiTheme="majorHAnsi"/>
          <w:i/>
          <w:color w:val="EEECE1" w:themeColor="background2"/>
          <w:sz w:val="20"/>
          <w:lang w:val="fr-CA"/>
        </w:rPr>
        <w:t>Berçant la lumière douce-amère</w:t>
      </w:r>
    </w:p>
    <w:p w:rsidR="004778E2" w:rsidRPr="004778E2" w:rsidRDefault="004778E2" w:rsidP="004778E2">
      <w:pPr>
        <w:tabs>
          <w:tab w:val="num" w:pos="0"/>
          <w:tab w:val="left" w:pos="0"/>
        </w:tabs>
        <w:spacing w:after="0" w:line="240" w:lineRule="auto"/>
        <w:jc w:val="right"/>
        <w:rPr>
          <w:rFonts w:asciiTheme="majorHAnsi" w:hAnsiTheme="majorHAnsi"/>
          <w:i/>
          <w:color w:val="EEECE1" w:themeColor="background2"/>
          <w:sz w:val="20"/>
          <w:lang w:val="fr-CA"/>
        </w:rPr>
      </w:pPr>
      <w:r w:rsidRPr="004778E2">
        <w:rPr>
          <w:rFonts w:asciiTheme="majorHAnsi" w:hAnsiTheme="majorHAnsi"/>
          <w:i/>
          <w:color w:val="EEECE1" w:themeColor="background2"/>
          <w:sz w:val="20"/>
          <w:lang w:val="fr-CA"/>
        </w:rPr>
        <w:t>J'irai racler cette œuvre dentellière</w:t>
      </w:r>
    </w:p>
    <w:p w:rsidR="004778E2" w:rsidRPr="004778E2" w:rsidRDefault="004778E2" w:rsidP="004778E2">
      <w:pPr>
        <w:tabs>
          <w:tab w:val="num" w:pos="0"/>
          <w:tab w:val="left" w:pos="0"/>
        </w:tabs>
        <w:spacing w:after="0" w:line="240" w:lineRule="auto"/>
        <w:jc w:val="right"/>
        <w:rPr>
          <w:rFonts w:asciiTheme="majorHAnsi" w:hAnsiTheme="majorHAnsi"/>
          <w:i/>
          <w:color w:val="EEECE1" w:themeColor="background2"/>
          <w:sz w:val="20"/>
          <w:lang w:val="fr-CA"/>
        </w:rPr>
      </w:pPr>
      <w:r w:rsidRPr="004778E2">
        <w:rPr>
          <w:rFonts w:asciiTheme="majorHAnsi" w:hAnsiTheme="majorHAnsi"/>
          <w:i/>
          <w:color w:val="EEECE1" w:themeColor="background2"/>
          <w:sz w:val="20"/>
          <w:lang w:val="fr-CA"/>
        </w:rPr>
        <w:t>Dans mes habits lunaires</w:t>
      </w:r>
    </w:p>
    <w:p w:rsidR="004778E2" w:rsidRPr="004778E2" w:rsidRDefault="004778E2" w:rsidP="004778E2">
      <w:pPr>
        <w:tabs>
          <w:tab w:val="num" w:pos="0"/>
          <w:tab w:val="left" w:pos="0"/>
        </w:tabs>
        <w:spacing w:after="0" w:line="240" w:lineRule="auto"/>
        <w:jc w:val="right"/>
        <w:rPr>
          <w:rFonts w:asciiTheme="majorHAnsi" w:hAnsiTheme="majorHAnsi"/>
          <w:i/>
          <w:color w:val="EEECE1" w:themeColor="background2"/>
          <w:sz w:val="20"/>
          <w:lang w:val="fr-CA"/>
        </w:rPr>
      </w:pPr>
      <w:r w:rsidRPr="004778E2">
        <w:rPr>
          <w:rFonts w:asciiTheme="majorHAnsi" w:hAnsiTheme="majorHAnsi"/>
          <w:i/>
          <w:color w:val="EEECE1" w:themeColor="background2"/>
          <w:sz w:val="20"/>
          <w:lang w:val="fr-CA"/>
        </w:rPr>
        <w:t>Que de merveilles sans pareil !</w:t>
      </w:r>
    </w:p>
    <w:p w:rsidR="004778E2" w:rsidRPr="004778E2" w:rsidRDefault="004778E2" w:rsidP="004778E2">
      <w:pPr>
        <w:tabs>
          <w:tab w:val="num" w:pos="0"/>
          <w:tab w:val="left" w:pos="0"/>
        </w:tabs>
        <w:spacing w:after="0" w:line="240" w:lineRule="auto"/>
        <w:jc w:val="right"/>
        <w:rPr>
          <w:rFonts w:asciiTheme="majorHAnsi" w:hAnsiTheme="majorHAnsi"/>
          <w:i/>
          <w:color w:val="EEECE1" w:themeColor="background2"/>
          <w:sz w:val="20"/>
          <w:lang w:val="fr-CA"/>
        </w:rPr>
      </w:pPr>
    </w:p>
    <w:p w:rsidR="004778E2" w:rsidRPr="004778E2" w:rsidRDefault="004778E2" w:rsidP="004778E2">
      <w:pPr>
        <w:tabs>
          <w:tab w:val="num" w:pos="0"/>
          <w:tab w:val="left" w:pos="0"/>
        </w:tabs>
        <w:spacing w:after="0" w:line="240" w:lineRule="auto"/>
        <w:jc w:val="right"/>
        <w:rPr>
          <w:rFonts w:asciiTheme="majorHAnsi" w:hAnsiTheme="majorHAnsi"/>
          <w:i/>
          <w:color w:val="EEECE1" w:themeColor="background2"/>
          <w:sz w:val="20"/>
          <w:lang w:val="fr-CA"/>
        </w:rPr>
      </w:pPr>
      <w:r w:rsidRPr="004778E2">
        <w:rPr>
          <w:rFonts w:asciiTheme="majorHAnsi" w:hAnsiTheme="majorHAnsi"/>
          <w:i/>
          <w:color w:val="EEECE1" w:themeColor="background2"/>
          <w:sz w:val="20"/>
          <w:lang w:val="fr-CA"/>
        </w:rPr>
        <w:t>Soleil d'hiver</w:t>
      </w:r>
    </w:p>
    <w:p w:rsidR="004778E2" w:rsidRPr="004778E2" w:rsidRDefault="004778E2" w:rsidP="004778E2">
      <w:pPr>
        <w:tabs>
          <w:tab w:val="num" w:pos="0"/>
          <w:tab w:val="left" w:pos="0"/>
        </w:tabs>
        <w:spacing w:after="0" w:line="240" w:lineRule="auto"/>
        <w:jc w:val="right"/>
        <w:rPr>
          <w:rFonts w:asciiTheme="majorHAnsi" w:hAnsiTheme="majorHAnsi"/>
          <w:i/>
          <w:color w:val="EEECE1" w:themeColor="background2"/>
          <w:sz w:val="20"/>
          <w:lang w:val="fr-CA"/>
        </w:rPr>
      </w:pPr>
      <w:r>
        <w:rPr>
          <w:rFonts w:asciiTheme="majorHAnsi" w:hAnsiTheme="majorHAnsi"/>
          <w:i/>
          <w:color w:val="EEECE1" w:themeColor="background2"/>
          <w:sz w:val="20"/>
          <w:lang w:val="fr-CA"/>
        </w:rPr>
        <w:t xml:space="preserve">Viens étreindre ma vie tout </w:t>
      </w:r>
      <w:r w:rsidRPr="004778E2">
        <w:rPr>
          <w:rFonts w:asciiTheme="majorHAnsi" w:hAnsiTheme="majorHAnsi"/>
          <w:i/>
          <w:color w:val="EEECE1" w:themeColor="background2"/>
          <w:sz w:val="20"/>
          <w:lang w:val="fr-CA"/>
        </w:rPr>
        <w:t>entière</w:t>
      </w:r>
    </w:p>
    <w:p w:rsidR="00ED7698" w:rsidRPr="004778E2" w:rsidRDefault="00ED7698" w:rsidP="001A0270">
      <w:pPr>
        <w:tabs>
          <w:tab w:val="left" w:pos="9356"/>
        </w:tabs>
        <w:spacing w:after="0" w:line="240" w:lineRule="auto"/>
        <w:ind w:right="-92"/>
        <w:jc w:val="right"/>
        <w:rPr>
          <w:rFonts w:asciiTheme="minorHAnsi" w:hAnsiTheme="minorHAnsi" w:cs="Helvetica"/>
          <w:b/>
          <w:color w:val="EEECE1" w:themeColor="background2"/>
          <w:sz w:val="16"/>
          <w:szCs w:val="20"/>
          <w:lang w:val="fr-CA"/>
        </w:rPr>
      </w:pPr>
    </w:p>
    <w:p w:rsidR="00ED7698" w:rsidRPr="00711218" w:rsidRDefault="00ED7698" w:rsidP="001A0270">
      <w:pPr>
        <w:tabs>
          <w:tab w:val="left" w:pos="9356"/>
        </w:tabs>
        <w:spacing w:after="0" w:line="240" w:lineRule="auto"/>
        <w:ind w:right="-92"/>
        <w:jc w:val="right"/>
        <w:rPr>
          <w:rFonts w:asciiTheme="minorHAnsi" w:hAnsiTheme="minorHAnsi"/>
          <w:b/>
          <w:color w:val="EEECE1" w:themeColor="background2"/>
          <w:sz w:val="16"/>
          <w:szCs w:val="20"/>
        </w:rPr>
      </w:pPr>
      <w:r w:rsidRPr="00711218">
        <w:rPr>
          <w:rFonts w:asciiTheme="minorHAnsi" w:hAnsiTheme="minorHAnsi" w:cs="Helvetica"/>
          <w:b/>
          <w:color w:val="EEECE1" w:themeColor="background2"/>
          <w:sz w:val="16"/>
          <w:szCs w:val="20"/>
        </w:rPr>
        <w:t xml:space="preserve">Extrait de </w:t>
      </w:r>
      <w:r w:rsidR="00474253">
        <w:rPr>
          <w:rFonts w:asciiTheme="minorHAnsi" w:hAnsiTheme="minorHAnsi"/>
          <w:b/>
          <w:i/>
          <w:color w:val="EEECE1" w:themeColor="background2"/>
          <w:sz w:val="16"/>
          <w:szCs w:val="20"/>
        </w:rPr>
        <w:t>SOLEIL D'HIVER</w:t>
      </w:r>
    </w:p>
    <w:p w:rsidR="00205E48" w:rsidRDefault="00ED7698" w:rsidP="001A0270">
      <w:pPr>
        <w:tabs>
          <w:tab w:val="left" w:pos="9356"/>
        </w:tabs>
        <w:spacing w:after="0" w:line="240" w:lineRule="auto"/>
        <w:ind w:right="-92"/>
        <w:jc w:val="right"/>
        <w:rPr>
          <w:rFonts w:asciiTheme="minorHAnsi" w:hAnsiTheme="minorHAnsi"/>
          <w:color w:val="EEECE1" w:themeColor="background2"/>
          <w:sz w:val="16"/>
          <w:szCs w:val="20"/>
        </w:rPr>
      </w:pPr>
      <w:r w:rsidRPr="00711218">
        <w:rPr>
          <w:rFonts w:asciiTheme="minorHAnsi" w:hAnsiTheme="minorHAnsi"/>
          <w:color w:val="EEECE1" w:themeColor="background2"/>
          <w:sz w:val="16"/>
          <w:szCs w:val="20"/>
        </w:rPr>
        <w:t>PAROLES ET MUSIQUE : MARYSE LETARTE</w:t>
      </w:r>
    </w:p>
    <w:p w:rsidR="00ED7698" w:rsidRPr="00711218" w:rsidRDefault="00ED7698" w:rsidP="001A0270">
      <w:pPr>
        <w:tabs>
          <w:tab w:val="left" w:pos="9356"/>
        </w:tabs>
        <w:spacing w:after="0" w:line="240" w:lineRule="auto"/>
        <w:ind w:right="-92"/>
        <w:jc w:val="right"/>
        <w:rPr>
          <w:rFonts w:asciiTheme="minorHAnsi" w:hAnsiTheme="minorHAnsi"/>
          <w:color w:val="EEECE1" w:themeColor="background2"/>
          <w:sz w:val="16"/>
          <w:szCs w:val="20"/>
        </w:rPr>
      </w:pPr>
    </w:p>
    <w:p w:rsidR="00ED7698" w:rsidRPr="004F3B14" w:rsidRDefault="00ED7698" w:rsidP="004F3B14">
      <w:pPr>
        <w:spacing w:after="0" w:line="240" w:lineRule="auto"/>
        <w:ind w:right="283"/>
        <w:jc w:val="right"/>
        <w:rPr>
          <w:rFonts w:asciiTheme="minorHAnsi" w:hAnsiTheme="minorHAnsi"/>
          <w:sz w:val="16"/>
          <w:szCs w:val="20"/>
        </w:rPr>
      </w:pPr>
    </w:p>
    <w:p w:rsidR="00ED7698" w:rsidRPr="00C720D3" w:rsidRDefault="00ED7698" w:rsidP="004F3B14">
      <w:pPr>
        <w:tabs>
          <w:tab w:val="left" w:pos="8642"/>
        </w:tabs>
        <w:spacing w:after="0" w:line="240" w:lineRule="auto"/>
        <w:ind w:right="46"/>
        <w:jc w:val="right"/>
        <w:rPr>
          <w:b/>
          <w:sz w:val="16"/>
          <w:szCs w:val="34"/>
          <w:lang w:val="fr-CA"/>
        </w:rPr>
      </w:pPr>
    </w:p>
    <w:p w:rsidR="00190709" w:rsidRPr="001A0270" w:rsidRDefault="00190709" w:rsidP="00190709">
      <w:pPr>
        <w:tabs>
          <w:tab w:val="left" w:pos="8642"/>
          <w:tab w:val="left" w:pos="9356"/>
        </w:tabs>
        <w:spacing w:after="0" w:line="240" w:lineRule="auto"/>
        <w:ind w:right="-92"/>
        <w:rPr>
          <w:b/>
          <w:sz w:val="2"/>
          <w:szCs w:val="30"/>
          <w:lang w:val="fr-CA"/>
        </w:rPr>
      </w:pPr>
    </w:p>
    <w:p w:rsidR="00BE208E" w:rsidRPr="00AD49B6" w:rsidRDefault="00BE208E" w:rsidP="00190709">
      <w:pPr>
        <w:tabs>
          <w:tab w:val="left" w:pos="8642"/>
          <w:tab w:val="left" w:pos="9356"/>
        </w:tabs>
        <w:spacing w:after="0" w:line="240" w:lineRule="auto"/>
        <w:ind w:right="-92"/>
        <w:rPr>
          <w:b/>
          <w:sz w:val="6"/>
          <w:szCs w:val="30"/>
          <w:lang w:val="fr-CA"/>
        </w:rPr>
      </w:pPr>
    </w:p>
    <w:p w:rsidR="004778E2" w:rsidRDefault="004778E2" w:rsidP="004778E2">
      <w:pPr>
        <w:tabs>
          <w:tab w:val="left" w:pos="8642"/>
          <w:tab w:val="left" w:pos="9356"/>
        </w:tabs>
        <w:spacing w:after="0" w:line="240" w:lineRule="auto"/>
        <w:ind w:right="-92"/>
        <w:rPr>
          <w:rStyle w:val="A2"/>
        </w:rPr>
      </w:pPr>
    </w:p>
    <w:p w:rsidR="00D62ED7" w:rsidRPr="005D6F73" w:rsidRDefault="00D62ED7" w:rsidP="004778E2">
      <w:pPr>
        <w:tabs>
          <w:tab w:val="left" w:pos="8642"/>
          <w:tab w:val="left" w:pos="9356"/>
        </w:tabs>
        <w:spacing w:after="0" w:line="240" w:lineRule="auto"/>
        <w:ind w:right="-92"/>
        <w:rPr>
          <w:rStyle w:val="A2"/>
        </w:rPr>
      </w:pPr>
    </w:p>
    <w:p w:rsidR="007732FB" w:rsidRPr="00D620A2" w:rsidRDefault="00ED7698" w:rsidP="004778E2">
      <w:pPr>
        <w:tabs>
          <w:tab w:val="left" w:pos="8642"/>
          <w:tab w:val="left" w:pos="9356"/>
        </w:tabs>
        <w:spacing w:after="0" w:line="240" w:lineRule="auto"/>
        <w:ind w:right="-92"/>
        <w:rPr>
          <w:rFonts w:ascii="ArialMT" w:hAnsi="ArialMT"/>
          <w:b/>
          <w:sz w:val="34"/>
          <w:szCs w:val="34"/>
        </w:rPr>
      </w:pPr>
      <w:r w:rsidRPr="00D620A2">
        <w:rPr>
          <w:b/>
          <w:sz w:val="34"/>
          <w:szCs w:val="34"/>
          <w:lang w:val="fr-CA"/>
        </w:rPr>
        <w:t xml:space="preserve">Deuxième </w:t>
      </w:r>
      <w:r w:rsidR="009B64B0" w:rsidRPr="00D620A2">
        <w:rPr>
          <w:b/>
          <w:sz w:val="34"/>
          <w:szCs w:val="34"/>
          <w:lang w:val="fr-CA"/>
        </w:rPr>
        <w:t xml:space="preserve">extrait du </w:t>
      </w:r>
      <w:r w:rsidRPr="00D620A2">
        <w:rPr>
          <w:b/>
          <w:sz w:val="34"/>
          <w:szCs w:val="34"/>
          <w:lang w:val="fr-CA"/>
        </w:rPr>
        <w:t>nouveau</w:t>
      </w:r>
      <w:r w:rsidR="009B64B0" w:rsidRPr="00D620A2">
        <w:rPr>
          <w:b/>
          <w:sz w:val="34"/>
          <w:szCs w:val="34"/>
          <w:lang w:val="fr-CA"/>
        </w:rPr>
        <w:t xml:space="preserve"> disque </w:t>
      </w:r>
      <w:r w:rsidRPr="00D620A2">
        <w:rPr>
          <w:b/>
          <w:i/>
          <w:sz w:val="34"/>
          <w:szCs w:val="34"/>
          <w:lang w:val="fr-CA"/>
        </w:rPr>
        <w:t>La parade</w:t>
      </w:r>
      <w:r w:rsidRPr="00D620A2">
        <w:rPr>
          <w:b/>
          <w:sz w:val="34"/>
          <w:szCs w:val="34"/>
          <w:lang w:val="fr-CA"/>
        </w:rPr>
        <w:t xml:space="preserve"> </w:t>
      </w:r>
      <w:r w:rsidR="009B64B0" w:rsidRPr="00D620A2">
        <w:rPr>
          <w:b/>
          <w:sz w:val="34"/>
          <w:szCs w:val="34"/>
          <w:lang w:val="fr-CA"/>
        </w:rPr>
        <w:t>de</w:t>
      </w:r>
      <w:r w:rsidR="004E51F5" w:rsidRPr="00D620A2">
        <w:rPr>
          <w:b/>
          <w:sz w:val="34"/>
          <w:szCs w:val="34"/>
          <w:lang w:val="fr-CA"/>
        </w:rPr>
        <w:t xml:space="preserve"> Maryse Letarte</w:t>
      </w:r>
    </w:p>
    <w:p w:rsidR="00D6128B" w:rsidRPr="00190709" w:rsidRDefault="009B64B0" w:rsidP="00190709">
      <w:pPr>
        <w:tabs>
          <w:tab w:val="left" w:pos="8642"/>
          <w:tab w:val="left" w:pos="9356"/>
        </w:tabs>
        <w:spacing w:after="0" w:line="240" w:lineRule="auto"/>
        <w:ind w:right="-92"/>
        <w:rPr>
          <w:b/>
          <w:color w:val="1820BA"/>
          <w:sz w:val="44"/>
          <w:szCs w:val="34"/>
          <w:lang w:val="fr-CA"/>
        </w:rPr>
      </w:pPr>
      <w:r w:rsidRPr="00190709">
        <w:rPr>
          <w:color w:val="1820BA"/>
          <w:sz w:val="44"/>
          <w:szCs w:val="34"/>
          <w:lang w:val="fr-CA"/>
        </w:rPr>
        <w:t>Voici la chanson</w:t>
      </w:r>
      <w:r w:rsidRPr="00190709">
        <w:rPr>
          <w:b/>
          <w:color w:val="1820BA"/>
          <w:sz w:val="44"/>
          <w:szCs w:val="34"/>
          <w:lang w:val="fr-CA"/>
        </w:rPr>
        <w:t xml:space="preserve"> </w:t>
      </w:r>
      <w:r w:rsidR="00474253">
        <w:rPr>
          <w:b/>
          <w:i/>
          <w:color w:val="1820BA"/>
          <w:sz w:val="44"/>
          <w:szCs w:val="34"/>
          <w:lang w:val="fr-CA"/>
        </w:rPr>
        <w:t>Soleil d'hiver</w:t>
      </w:r>
      <w:r w:rsidR="000B7D70" w:rsidRPr="00190709">
        <w:rPr>
          <w:b/>
          <w:i/>
          <w:color w:val="1820BA"/>
          <w:sz w:val="44"/>
          <w:szCs w:val="34"/>
          <w:lang w:val="fr-CA"/>
        </w:rPr>
        <w:t xml:space="preserve"> </w:t>
      </w:r>
    </w:p>
    <w:p w:rsidR="000B7D70" w:rsidRPr="005D6F73" w:rsidRDefault="000B7D70" w:rsidP="00190709">
      <w:pPr>
        <w:tabs>
          <w:tab w:val="left" w:pos="8642"/>
          <w:tab w:val="left" w:pos="9356"/>
        </w:tabs>
        <w:spacing w:after="0" w:line="240" w:lineRule="auto"/>
        <w:ind w:right="-92"/>
        <w:rPr>
          <w:b/>
          <w:sz w:val="4"/>
          <w:szCs w:val="32"/>
          <w:lang w:val="fr-CA"/>
        </w:rPr>
      </w:pPr>
    </w:p>
    <w:p w:rsidR="00D62ED7" w:rsidRPr="005D6F73" w:rsidRDefault="00D62ED7" w:rsidP="00190709">
      <w:pPr>
        <w:tabs>
          <w:tab w:val="left" w:pos="8642"/>
          <w:tab w:val="left" w:pos="9356"/>
        </w:tabs>
        <w:spacing w:after="0" w:line="240" w:lineRule="auto"/>
        <w:ind w:right="-92"/>
        <w:rPr>
          <w:b/>
          <w:sz w:val="18"/>
          <w:szCs w:val="32"/>
          <w:lang w:val="fr-CA"/>
        </w:rPr>
      </w:pPr>
    </w:p>
    <w:p w:rsidR="005D6F73" w:rsidRDefault="009816C8" w:rsidP="0063565F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Étoile de d</w:t>
      </w:r>
      <w:r w:rsidR="0063565F" w:rsidRPr="00ED0753">
        <w:rPr>
          <w:rFonts w:asciiTheme="minorHAnsi" w:hAnsiTheme="minorHAnsi"/>
          <w:szCs w:val="20"/>
        </w:rPr>
        <w:t xml:space="preserve">ouce lumière </w:t>
      </w:r>
      <w:r w:rsidR="0063565F" w:rsidRPr="00ED0753">
        <w:rPr>
          <w:rFonts w:asciiTheme="minorHAnsi" w:hAnsiTheme="minorHAnsi" w:cs="Arial"/>
          <w:szCs w:val="24"/>
          <w:lang w:eastAsia="fr-CA"/>
        </w:rPr>
        <w:t xml:space="preserve">qui </w:t>
      </w:r>
      <w:r w:rsidR="004778E2" w:rsidRPr="00ED0753">
        <w:rPr>
          <w:rFonts w:asciiTheme="minorHAnsi" w:hAnsiTheme="minorHAnsi" w:cs="Arial"/>
          <w:szCs w:val="24"/>
          <w:lang w:eastAsia="fr-CA"/>
        </w:rPr>
        <w:t>fait voir l</w:t>
      </w:r>
      <w:r w:rsidR="0088161B" w:rsidRPr="00ED0753">
        <w:rPr>
          <w:rFonts w:asciiTheme="minorHAnsi" w:hAnsiTheme="minorHAnsi" w:cs="Arial"/>
          <w:szCs w:val="24"/>
          <w:lang w:eastAsia="fr-CA"/>
        </w:rPr>
        <w:t xml:space="preserve">’hiver </w:t>
      </w:r>
      <w:r w:rsidR="004778E2" w:rsidRPr="00ED0753">
        <w:rPr>
          <w:rFonts w:asciiTheme="minorHAnsi" w:hAnsiTheme="minorHAnsi" w:cs="Arial"/>
          <w:szCs w:val="24"/>
          <w:lang w:eastAsia="fr-CA"/>
        </w:rPr>
        <w:t xml:space="preserve">avec un regard neuf, </w:t>
      </w:r>
      <w:r w:rsidR="0063565F" w:rsidRPr="00ED0753">
        <w:rPr>
          <w:rFonts w:asciiTheme="minorHAnsi" w:hAnsiTheme="minorHAnsi" w:cs="Arial"/>
          <w:szCs w:val="24"/>
          <w:lang w:eastAsia="fr-CA"/>
        </w:rPr>
        <w:t xml:space="preserve">éclat soudain qui illumine </w:t>
      </w:r>
      <w:r w:rsidR="004778E2" w:rsidRPr="00ED0753">
        <w:rPr>
          <w:rFonts w:asciiTheme="minorHAnsi" w:hAnsiTheme="minorHAnsi" w:cs="Arial"/>
          <w:szCs w:val="24"/>
          <w:lang w:eastAsia="fr-CA"/>
        </w:rPr>
        <w:t xml:space="preserve">les joyaux </w:t>
      </w:r>
      <w:r w:rsidR="0088161B" w:rsidRPr="00ED0753">
        <w:rPr>
          <w:rFonts w:asciiTheme="minorHAnsi" w:hAnsiTheme="minorHAnsi" w:cs="Arial"/>
          <w:szCs w:val="24"/>
          <w:lang w:eastAsia="fr-CA"/>
        </w:rPr>
        <w:t>que l’</w:t>
      </w:r>
      <w:r w:rsidR="004778E2" w:rsidRPr="00ED0753">
        <w:rPr>
          <w:rFonts w:asciiTheme="minorHAnsi" w:hAnsiTheme="minorHAnsi" w:cs="Arial"/>
          <w:szCs w:val="24"/>
          <w:lang w:eastAsia="fr-CA"/>
        </w:rPr>
        <w:t>on ne remarquait plu</w:t>
      </w:r>
      <w:r w:rsidR="0088161B" w:rsidRPr="00ED0753">
        <w:rPr>
          <w:rFonts w:asciiTheme="minorHAnsi" w:hAnsiTheme="minorHAnsi" w:cs="Arial"/>
          <w:szCs w:val="24"/>
          <w:lang w:eastAsia="fr-CA"/>
        </w:rPr>
        <w:t>s</w:t>
      </w:r>
      <w:r w:rsidR="004778E2" w:rsidRPr="00ED0753">
        <w:rPr>
          <w:rFonts w:asciiTheme="minorHAnsi" w:hAnsiTheme="minorHAnsi" w:cs="Arial"/>
          <w:szCs w:val="24"/>
          <w:lang w:eastAsia="fr-CA"/>
        </w:rPr>
        <w:t xml:space="preserve">, </w:t>
      </w:r>
      <w:r w:rsidR="004778E2" w:rsidRPr="00ED0753">
        <w:rPr>
          <w:rFonts w:asciiTheme="minorHAnsi" w:hAnsiTheme="minorHAnsi"/>
          <w:b/>
          <w:i/>
          <w:szCs w:val="20"/>
        </w:rPr>
        <w:t>Soleil d’hiver</w:t>
      </w:r>
      <w:r w:rsidR="004778E2" w:rsidRPr="00ED0753">
        <w:rPr>
          <w:rFonts w:asciiTheme="minorHAnsi" w:hAnsiTheme="minorHAnsi" w:cs="Arial"/>
          <w:szCs w:val="24"/>
          <w:lang w:eastAsia="fr-CA"/>
        </w:rPr>
        <w:t xml:space="preserve"> </w:t>
      </w:r>
      <w:r w:rsidR="005D6F73">
        <w:rPr>
          <w:rFonts w:asciiTheme="minorHAnsi" w:hAnsiTheme="minorHAnsi" w:cs="Arial"/>
          <w:szCs w:val="24"/>
          <w:lang w:eastAsia="fr-CA"/>
        </w:rPr>
        <w:t xml:space="preserve">de Maryse Letarte </w:t>
      </w:r>
      <w:r w:rsidR="0088161B" w:rsidRPr="00ED0753">
        <w:rPr>
          <w:rFonts w:asciiTheme="minorHAnsi" w:hAnsiTheme="minorHAnsi"/>
          <w:szCs w:val="20"/>
        </w:rPr>
        <w:t>présente une très jolie métaphore entre sa petite Stella et le soleil hivernal. S</w:t>
      </w:r>
      <w:r w:rsidR="0063565F" w:rsidRPr="00ED0753">
        <w:rPr>
          <w:rFonts w:asciiTheme="minorHAnsi" w:hAnsiTheme="minorHAnsi"/>
          <w:szCs w:val="20"/>
        </w:rPr>
        <w:t xml:space="preserve">econd extrait de </w:t>
      </w:r>
      <w:r w:rsidR="0063565F" w:rsidRPr="00ED0753">
        <w:rPr>
          <w:rFonts w:asciiTheme="minorHAnsi" w:hAnsiTheme="minorHAnsi"/>
          <w:b/>
          <w:szCs w:val="20"/>
        </w:rPr>
        <w:t>La parade</w:t>
      </w:r>
      <w:r w:rsidR="005D6F73">
        <w:rPr>
          <w:rFonts w:asciiTheme="minorHAnsi" w:hAnsiTheme="minorHAnsi"/>
          <w:szCs w:val="20"/>
        </w:rPr>
        <w:t xml:space="preserve">, son </w:t>
      </w:r>
      <w:r w:rsidR="0063565F" w:rsidRPr="00ED0753">
        <w:rPr>
          <w:rFonts w:asciiTheme="minorHAnsi" w:hAnsiTheme="minorHAnsi"/>
          <w:szCs w:val="20"/>
        </w:rPr>
        <w:t>récent album</w:t>
      </w:r>
      <w:r w:rsidR="0088161B" w:rsidRPr="00ED0753">
        <w:rPr>
          <w:rFonts w:asciiTheme="minorHAnsi" w:hAnsiTheme="minorHAnsi"/>
          <w:szCs w:val="20"/>
        </w:rPr>
        <w:t xml:space="preserve">, la chanson est </w:t>
      </w:r>
      <w:r w:rsidR="0088161B" w:rsidRPr="00ED0753">
        <w:rPr>
          <w:rFonts w:asciiTheme="minorHAnsi" w:hAnsiTheme="minorHAnsi" w:cs="Arial"/>
          <w:szCs w:val="24"/>
          <w:lang w:eastAsia="fr-CA"/>
        </w:rPr>
        <w:t>éc</w:t>
      </w:r>
      <w:r w:rsidR="0088161B" w:rsidRPr="00ED0753">
        <w:rPr>
          <w:rFonts w:asciiTheme="minorHAnsi" w:hAnsiTheme="minorHAnsi"/>
          <w:szCs w:val="20"/>
        </w:rPr>
        <w:t>rite, réalisée et arrangée par la chanteuse et multi-instrumentiste.</w:t>
      </w:r>
      <w:r w:rsidR="00ED0753" w:rsidRPr="00ED0753">
        <w:rPr>
          <w:rFonts w:asciiTheme="minorHAnsi" w:hAnsiTheme="minorHAnsi"/>
          <w:szCs w:val="20"/>
        </w:rPr>
        <w:t xml:space="preserve"> </w:t>
      </w:r>
    </w:p>
    <w:p w:rsidR="009E7A2F" w:rsidRDefault="009E7A2F" w:rsidP="0063565F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sz w:val="14"/>
          <w:szCs w:val="20"/>
        </w:rPr>
      </w:pPr>
    </w:p>
    <w:p w:rsidR="009553A6" w:rsidRPr="00CE3E70" w:rsidRDefault="009E7A2F" w:rsidP="0063565F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i/>
          <w:szCs w:val="20"/>
        </w:rPr>
      </w:pPr>
      <w:r w:rsidRPr="00CE3E70">
        <w:rPr>
          <w:rFonts w:asciiTheme="minorHAnsi" w:hAnsiTheme="minorHAnsi"/>
          <w:szCs w:val="20"/>
        </w:rPr>
        <w:t>Cha-cha-cha dansant où les rythmes du sud se mêlent aux couleurs rétro, o</w:t>
      </w:r>
      <w:r w:rsidR="0063565F" w:rsidRPr="00CE3E70">
        <w:rPr>
          <w:rFonts w:asciiTheme="minorHAnsi" w:hAnsiTheme="minorHAnsi"/>
          <w:szCs w:val="20"/>
        </w:rPr>
        <w:t>de poétique à l’hiver en une déclaration d’amour impressionniste à sa fille,</w:t>
      </w:r>
      <w:r w:rsidR="0088161B" w:rsidRPr="00CE3E70">
        <w:rPr>
          <w:rFonts w:asciiTheme="minorHAnsi" w:hAnsiTheme="minorHAnsi"/>
          <w:szCs w:val="20"/>
        </w:rPr>
        <w:t xml:space="preserve"> </w:t>
      </w:r>
      <w:r w:rsidR="005D6F73" w:rsidRPr="00CE3E70">
        <w:rPr>
          <w:rFonts w:asciiTheme="minorHAnsi" w:hAnsiTheme="minorHAnsi"/>
          <w:b/>
          <w:i/>
          <w:szCs w:val="20"/>
        </w:rPr>
        <w:t>Soleil d’hiver</w:t>
      </w:r>
      <w:r w:rsidR="005D6F73" w:rsidRPr="00CE3E70">
        <w:rPr>
          <w:rFonts w:asciiTheme="minorHAnsi" w:hAnsiTheme="minorHAnsi" w:cs="Arial"/>
          <w:szCs w:val="24"/>
          <w:lang w:eastAsia="fr-CA"/>
        </w:rPr>
        <w:t xml:space="preserve"> </w:t>
      </w:r>
      <w:r w:rsidR="0088161B" w:rsidRPr="00CE3E70">
        <w:rPr>
          <w:rFonts w:asciiTheme="minorHAnsi" w:hAnsiTheme="minorHAnsi"/>
          <w:szCs w:val="20"/>
        </w:rPr>
        <w:t xml:space="preserve">est sublimée </w:t>
      </w:r>
      <w:r w:rsidR="00D800A9" w:rsidRPr="00CE3E70">
        <w:rPr>
          <w:rFonts w:asciiTheme="minorHAnsi" w:hAnsiTheme="minorHAnsi"/>
          <w:szCs w:val="20"/>
        </w:rPr>
        <w:t xml:space="preserve">par </w:t>
      </w:r>
      <w:r w:rsidR="004778E2" w:rsidRPr="00CE3E70">
        <w:rPr>
          <w:rFonts w:asciiTheme="minorHAnsi" w:hAnsiTheme="minorHAnsi"/>
          <w:szCs w:val="20"/>
        </w:rPr>
        <w:t xml:space="preserve">les pizzicati de </w:t>
      </w:r>
      <w:r w:rsidR="00D800A9" w:rsidRPr="00CE3E70">
        <w:rPr>
          <w:rFonts w:asciiTheme="minorHAnsi" w:hAnsiTheme="minorHAnsi"/>
          <w:szCs w:val="20"/>
        </w:rPr>
        <w:t>la violoniste Nathal</w:t>
      </w:r>
      <w:r w:rsidR="004778E2" w:rsidRPr="00CE3E70">
        <w:rPr>
          <w:rFonts w:asciiTheme="minorHAnsi" w:hAnsiTheme="minorHAnsi"/>
          <w:szCs w:val="20"/>
        </w:rPr>
        <w:t xml:space="preserve">ie Bonin et </w:t>
      </w:r>
      <w:r w:rsidR="00D800A9" w:rsidRPr="00CE3E70">
        <w:rPr>
          <w:rFonts w:asciiTheme="minorHAnsi" w:hAnsiTheme="minorHAnsi"/>
          <w:szCs w:val="20"/>
        </w:rPr>
        <w:t>son octuor à cordes réuni</w:t>
      </w:r>
      <w:r w:rsidR="004778E2" w:rsidRPr="00CE3E70">
        <w:rPr>
          <w:rFonts w:asciiTheme="minorHAnsi" w:hAnsiTheme="minorHAnsi"/>
          <w:szCs w:val="20"/>
        </w:rPr>
        <w:t>s</w:t>
      </w:r>
      <w:r w:rsidR="0038135E" w:rsidRPr="00CE3E70">
        <w:rPr>
          <w:rFonts w:asciiTheme="minorHAnsi" w:hAnsiTheme="minorHAnsi"/>
          <w:szCs w:val="20"/>
        </w:rPr>
        <w:t xml:space="preserve"> au Studio Victor pour l’une des dernières sessions d</w:t>
      </w:r>
      <w:r w:rsidR="00D800A9" w:rsidRPr="00CE3E70">
        <w:rPr>
          <w:rFonts w:asciiTheme="minorHAnsi" w:hAnsiTheme="minorHAnsi"/>
          <w:szCs w:val="20"/>
        </w:rPr>
        <w:t>u mythique studio.</w:t>
      </w:r>
      <w:r w:rsidR="00D800A9" w:rsidRPr="00CE3E70">
        <w:rPr>
          <w:rFonts w:asciiTheme="minorHAnsi" w:hAnsiTheme="minorHAnsi"/>
          <w:b/>
          <w:i/>
          <w:szCs w:val="20"/>
        </w:rPr>
        <w:t xml:space="preserve"> </w:t>
      </w:r>
    </w:p>
    <w:p w:rsidR="009553A6" w:rsidRPr="00CE3E70" w:rsidRDefault="00CE3E70" w:rsidP="00CE3E70">
      <w:pPr>
        <w:widowControl w:val="0"/>
        <w:tabs>
          <w:tab w:val="left" w:pos="105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/>
          <w:b/>
          <w:i/>
          <w:sz w:val="14"/>
          <w:szCs w:val="20"/>
        </w:rPr>
      </w:pPr>
      <w:r w:rsidRPr="00CE3E70">
        <w:rPr>
          <w:rFonts w:asciiTheme="minorHAnsi" w:hAnsiTheme="minorHAnsi"/>
          <w:b/>
          <w:i/>
          <w:sz w:val="14"/>
          <w:szCs w:val="20"/>
        </w:rPr>
        <w:tab/>
      </w:r>
    </w:p>
    <w:p w:rsidR="009553A6" w:rsidRPr="00CE3E70" w:rsidRDefault="009553A6" w:rsidP="009553A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Cs w:val="24"/>
          <w:lang w:eastAsia="fr-CA"/>
        </w:rPr>
      </w:pPr>
      <w:r w:rsidRPr="00CE3E70">
        <w:rPr>
          <w:rFonts w:asciiTheme="minorHAnsi" w:hAnsiTheme="minorHAnsi" w:cs="Calibri"/>
          <w:b/>
          <w:bCs/>
          <w:i/>
          <w:iCs/>
          <w:szCs w:val="26"/>
          <w:lang w:eastAsia="fr-CA"/>
        </w:rPr>
        <w:t>Soleil d'hiver</w:t>
      </w:r>
      <w:r w:rsidR="0038135E" w:rsidRPr="00CE3E70">
        <w:rPr>
          <w:rFonts w:asciiTheme="minorHAnsi" w:hAnsiTheme="minorHAnsi" w:cs="Calibri"/>
          <w:b/>
          <w:bCs/>
          <w:i/>
          <w:iCs/>
          <w:szCs w:val="26"/>
          <w:lang w:eastAsia="fr-CA"/>
        </w:rPr>
        <w:t>,</w:t>
      </w:r>
      <w:r w:rsidRPr="00CE3E70">
        <w:rPr>
          <w:rFonts w:asciiTheme="minorHAnsi" w:hAnsiTheme="minorHAnsi" w:cs="Calibri"/>
          <w:b/>
          <w:bCs/>
          <w:i/>
          <w:iCs/>
          <w:szCs w:val="26"/>
          <w:lang w:eastAsia="fr-CA"/>
        </w:rPr>
        <w:t xml:space="preserve"> </w:t>
      </w:r>
      <w:r w:rsidR="0038135E" w:rsidRPr="00CE3E70">
        <w:rPr>
          <w:rFonts w:asciiTheme="minorHAnsi" w:hAnsiTheme="minorHAnsi" w:cs="Calibri"/>
          <w:szCs w:val="26"/>
          <w:lang w:eastAsia="fr-CA"/>
        </w:rPr>
        <w:t>grâce à "son savoir-faire", fait briller d</w:t>
      </w:r>
      <w:r w:rsidR="009816C8" w:rsidRPr="00CE3E70">
        <w:rPr>
          <w:rFonts w:asciiTheme="minorHAnsi" w:hAnsiTheme="minorHAnsi" w:cs="Calibri"/>
          <w:szCs w:val="26"/>
          <w:lang w:eastAsia="fr-CA"/>
        </w:rPr>
        <w:t>es "splendeurs à paillettes"</w:t>
      </w:r>
      <w:r w:rsidRPr="00CE3E70">
        <w:rPr>
          <w:rFonts w:asciiTheme="minorHAnsi" w:hAnsiTheme="minorHAnsi" w:cs="Calibri"/>
          <w:szCs w:val="26"/>
          <w:lang w:eastAsia="fr-CA"/>
        </w:rPr>
        <w:t xml:space="preserve"> </w:t>
      </w:r>
      <w:r w:rsidR="0038135E" w:rsidRPr="00CE3E70">
        <w:rPr>
          <w:rFonts w:asciiTheme="minorHAnsi" w:hAnsiTheme="minorHAnsi" w:cs="Arial"/>
          <w:szCs w:val="24"/>
          <w:lang w:eastAsia="fr-CA"/>
        </w:rPr>
        <w:t>et</w:t>
      </w:r>
      <w:r w:rsidR="00B20FAD" w:rsidRPr="00CE3E70">
        <w:rPr>
          <w:rFonts w:asciiTheme="minorHAnsi" w:hAnsiTheme="minorHAnsi" w:cs="Arial"/>
          <w:szCs w:val="24"/>
          <w:lang w:eastAsia="fr-CA"/>
        </w:rPr>
        <w:t xml:space="preserve"> disparaître la grisaille instantanément !</w:t>
      </w:r>
    </w:p>
    <w:p w:rsidR="001A0270" w:rsidRPr="00172759" w:rsidRDefault="001A0270" w:rsidP="00DC3223">
      <w:pPr>
        <w:tabs>
          <w:tab w:val="left" w:pos="9356"/>
        </w:tabs>
        <w:spacing w:after="0"/>
        <w:ind w:right="-92"/>
        <w:jc w:val="both"/>
        <w:rPr>
          <w:rFonts w:asciiTheme="minorHAnsi" w:hAnsiTheme="minorHAnsi"/>
          <w:sz w:val="12"/>
          <w:szCs w:val="20"/>
        </w:rPr>
      </w:pPr>
    </w:p>
    <w:p w:rsidR="00DC3223" w:rsidRPr="00AD49B6" w:rsidRDefault="00DC3223" w:rsidP="001A0270">
      <w:pPr>
        <w:shd w:val="clear" w:color="auto" w:fill="DA145F"/>
        <w:tabs>
          <w:tab w:val="left" w:pos="9356"/>
        </w:tabs>
        <w:spacing w:after="0"/>
        <w:ind w:left="-1418" w:right="-1367"/>
        <w:jc w:val="center"/>
        <w:rPr>
          <w:rFonts w:asciiTheme="minorHAnsi" w:hAnsiTheme="minorHAnsi"/>
          <w:b/>
          <w:color w:val="EEECE1" w:themeColor="background2"/>
          <w:szCs w:val="20"/>
        </w:rPr>
      </w:pPr>
      <w:r w:rsidRPr="00AD49B6">
        <w:rPr>
          <w:rFonts w:asciiTheme="minorHAnsi" w:hAnsiTheme="minorHAnsi"/>
          <w:b/>
          <w:color w:val="EEECE1" w:themeColor="background2"/>
          <w:szCs w:val="20"/>
        </w:rPr>
        <w:t>ÉCOUTEZ ICI.</w:t>
      </w:r>
    </w:p>
    <w:p w:rsidR="00F60453" w:rsidRPr="00131E26" w:rsidRDefault="00F60453" w:rsidP="00F60453">
      <w:pPr>
        <w:tabs>
          <w:tab w:val="left" w:pos="9356"/>
        </w:tabs>
        <w:spacing w:after="0"/>
        <w:ind w:right="-92"/>
        <w:jc w:val="both"/>
        <w:rPr>
          <w:rFonts w:asciiTheme="minorHAnsi" w:hAnsiTheme="minorHAnsi"/>
          <w:sz w:val="10"/>
          <w:szCs w:val="20"/>
        </w:rPr>
      </w:pPr>
    </w:p>
    <w:p w:rsidR="0088161B" w:rsidRPr="005D6F73" w:rsidRDefault="0088161B" w:rsidP="002C5A49">
      <w:pPr>
        <w:tabs>
          <w:tab w:val="left" w:pos="8642"/>
          <w:tab w:val="left" w:pos="9356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asciiTheme="minorHAnsi" w:hAnsiTheme="minorHAnsi"/>
          <w:b/>
          <w:sz w:val="10"/>
          <w:szCs w:val="20"/>
        </w:rPr>
      </w:pPr>
    </w:p>
    <w:p w:rsidR="00E37934" w:rsidRPr="00CE3E70" w:rsidRDefault="002C5A49" w:rsidP="00CE3E70">
      <w:pPr>
        <w:tabs>
          <w:tab w:val="left" w:pos="8642"/>
          <w:tab w:val="left" w:pos="9356"/>
        </w:tabs>
        <w:autoSpaceDE w:val="0"/>
        <w:autoSpaceDN w:val="0"/>
        <w:adjustRightInd w:val="0"/>
        <w:spacing w:after="0" w:line="240" w:lineRule="auto"/>
        <w:ind w:right="-92"/>
        <w:jc w:val="both"/>
        <w:rPr>
          <w:rFonts w:cs="Helvetica"/>
        </w:rPr>
      </w:pPr>
      <w:r w:rsidRPr="00ED0753">
        <w:rPr>
          <w:rFonts w:asciiTheme="minorHAnsi" w:hAnsiTheme="minorHAnsi"/>
          <w:b/>
          <w:szCs w:val="20"/>
        </w:rPr>
        <w:t>La parade</w:t>
      </w:r>
      <w:r w:rsidRPr="00ED0753">
        <w:rPr>
          <w:rFonts w:asciiTheme="minorHAnsi" w:hAnsiTheme="minorHAnsi"/>
          <w:szCs w:val="20"/>
        </w:rPr>
        <w:t xml:space="preserve">, le nouveau disque de Maryse Letarte inspiré de la saison froide, de ses festivités et de ses plaisirs, est </w:t>
      </w:r>
      <w:r w:rsidR="001467DC" w:rsidRPr="00ED0753">
        <w:rPr>
          <w:rFonts w:asciiTheme="minorHAnsi" w:hAnsiTheme="minorHAnsi"/>
          <w:szCs w:val="20"/>
        </w:rPr>
        <w:t xml:space="preserve">paru </w:t>
      </w:r>
      <w:r w:rsidR="001467DC" w:rsidRPr="00ED0753">
        <w:rPr>
          <w:rFonts w:cs="Helvetica"/>
        </w:rPr>
        <w:t>le</w:t>
      </w:r>
      <w:r w:rsidRPr="00ED0753">
        <w:rPr>
          <w:rFonts w:cs="Helvetica"/>
        </w:rPr>
        <w:t xml:space="preserve"> 27 novembre 2015, sur é</w:t>
      </w:r>
      <w:r w:rsidR="001467DC" w:rsidRPr="00ED0753">
        <w:rPr>
          <w:rFonts w:cs="Helvetica"/>
        </w:rPr>
        <w:t>tiquette Les disques Rococo, distribution SÉLECT.</w:t>
      </w:r>
      <w:r w:rsidRPr="00ED0753">
        <w:rPr>
          <w:rFonts w:cs="Helvetica"/>
        </w:rPr>
        <w:t xml:space="preserve"> Il </w:t>
      </w:r>
      <w:r w:rsidRPr="00ED0753">
        <w:rPr>
          <w:rFonts w:asciiTheme="minorHAnsi" w:hAnsiTheme="minorHAnsi"/>
          <w:szCs w:val="20"/>
        </w:rPr>
        <w:t>fut chaleureusement et unanimement salué.</w:t>
      </w:r>
    </w:p>
    <w:p w:rsidR="00D62ED7" w:rsidRPr="005D6F73" w:rsidRDefault="00D62ED7" w:rsidP="00E37934">
      <w:pPr>
        <w:pStyle w:val="NormalWeb"/>
        <w:tabs>
          <w:tab w:val="left" w:pos="9356"/>
        </w:tabs>
        <w:spacing w:before="0" w:beforeAutospacing="0" w:after="0" w:afterAutospacing="0" w:line="276" w:lineRule="auto"/>
        <w:ind w:right="-92"/>
        <w:jc w:val="right"/>
        <w:rPr>
          <w:rFonts w:asciiTheme="minorHAnsi" w:hAnsiTheme="minorHAnsi"/>
          <w:color w:val="1820BA"/>
          <w:sz w:val="12"/>
          <w:szCs w:val="20"/>
        </w:rPr>
      </w:pPr>
    </w:p>
    <w:p w:rsidR="00E37934" w:rsidRPr="00BE66F4" w:rsidRDefault="00E37934" w:rsidP="00E37934">
      <w:pPr>
        <w:pStyle w:val="NormalWeb"/>
        <w:tabs>
          <w:tab w:val="left" w:pos="9356"/>
        </w:tabs>
        <w:spacing w:before="0" w:beforeAutospacing="0" w:after="0" w:afterAutospacing="0" w:line="276" w:lineRule="auto"/>
        <w:ind w:right="-92"/>
        <w:jc w:val="right"/>
        <w:rPr>
          <w:rFonts w:asciiTheme="minorHAnsi" w:hAnsiTheme="minorHAnsi"/>
          <w:color w:val="1820BA"/>
          <w:sz w:val="20"/>
          <w:szCs w:val="20"/>
        </w:rPr>
      </w:pPr>
      <w:r w:rsidRPr="00BE66F4">
        <w:rPr>
          <w:rFonts w:asciiTheme="minorHAnsi" w:hAnsiTheme="minorHAnsi"/>
          <w:color w:val="1820BA"/>
          <w:sz w:val="20"/>
          <w:szCs w:val="20"/>
        </w:rPr>
        <w:t xml:space="preserve"> «</w:t>
      </w:r>
      <w:r w:rsidRPr="00BE66F4">
        <w:rPr>
          <w:color w:val="1820BA"/>
          <w:sz w:val="20"/>
          <w:szCs w:val="20"/>
        </w:rPr>
        <w:t> </w:t>
      </w:r>
      <w:r w:rsidRPr="00BE66F4">
        <w:rPr>
          <w:rFonts w:asciiTheme="minorHAnsi" w:hAnsiTheme="minorHAnsi"/>
          <w:b/>
          <w:color w:val="1820BA"/>
          <w:sz w:val="20"/>
          <w:szCs w:val="20"/>
        </w:rPr>
        <w:t>JOLI REMÈDE AU BLUES HIVERNAL</w:t>
      </w:r>
      <w:r w:rsidRPr="00BE66F4">
        <w:rPr>
          <w:b/>
          <w:color w:val="1820BA"/>
          <w:sz w:val="20"/>
          <w:szCs w:val="20"/>
        </w:rPr>
        <w:t> </w:t>
      </w:r>
      <w:r w:rsidRPr="00BE66F4">
        <w:rPr>
          <w:rFonts w:asciiTheme="minorHAnsi" w:hAnsiTheme="minorHAnsi"/>
          <w:b/>
          <w:color w:val="1820BA"/>
          <w:sz w:val="20"/>
          <w:szCs w:val="20"/>
        </w:rPr>
        <w:t>!</w:t>
      </w:r>
      <w:r w:rsidRPr="00BE66F4">
        <w:rPr>
          <w:color w:val="1820BA"/>
          <w:sz w:val="20"/>
          <w:szCs w:val="20"/>
        </w:rPr>
        <w:t> </w:t>
      </w:r>
      <w:r w:rsidRPr="00BE66F4">
        <w:rPr>
          <w:rFonts w:asciiTheme="minorHAnsi" w:hAnsiTheme="minorHAnsi"/>
          <w:color w:val="1820BA"/>
          <w:sz w:val="20"/>
          <w:szCs w:val="20"/>
        </w:rPr>
        <w:t>» Châtelaine</w:t>
      </w:r>
    </w:p>
    <w:p w:rsidR="00E37934" w:rsidRPr="00BE66F4" w:rsidRDefault="00E37934" w:rsidP="00E37934">
      <w:pPr>
        <w:pStyle w:val="NormalWeb"/>
        <w:tabs>
          <w:tab w:val="left" w:pos="9356"/>
        </w:tabs>
        <w:spacing w:before="0" w:beforeAutospacing="0" w:after="0" w:afterAutospacing="0" w:line="276" w:lineRule="auto"/>
        <w:ind w:right="-92"/>
        <w:jc w:val="right"/>
        <w:rPr>
          <w:rFonts w:asciiTheme="minorHAnsi" w:hAnsiTheme="minorHAnsi"/>
          <w:color w:val="1820BA"/>
          <w:sz w:val="20"/>
          <w:szCs w:val="20"/>
        </w:rPr>
      </w:pPr>
      <w:r w:rsidRPr="00BE66F4">
        <w:rPr>
          <w:rFonts w:asciiTheme="minorHAnsi" w:hAnsiTheme="minorHAnsi"/>
          <w:b/>
          <w:color w:val="1820BA"/>
          <w:sz w:val="20"/>
          <w:szCs w:val="20"/>
        </w:rPr>
        <w:t>«</w:t>
      </w:r>
      <w:r>
        <w:rPr>
          <w:b/>
          <w:color w:val="1820BA"/>
          <w:sz w:val="20"/>
          <w:szCs w:val="20"/>
        </w:rPr>
        <w:t> </w:t>
      </w:r>
      <w:r w:rsidRPr="00BE66F4">
        <w:rPr>
          <w:rFonts w:asciiTheme="minorHAnsi" w:hAnsiTheme="minorHAnsi"/>
          <w:b/>
          <w:color w:val="1820BA"/>
          <w:sz w:val="20"/>
          <w:szCs w:val="20"/>
        </w:rPr>
        <w:t>À ÉCOUTER EN DÉCEMBRE COMME EN JUILLET</w:t>
      </w:r>
      <w:r w:rsidRPr="00BE66F4">
        <w:rPr>
          <w:color w:val="1820BA"/>
          <w:sz w:val="20"/>
          <w:szCs w:val="20"/>
        </w:rPr>
        <w:t> </w:t>
      </w:r>
      <w:r w:rsidRPr="00BE66F4">
        <w:rPr>
          <w:rFonts w:asciiTheme="minorHAnsi" w:hAnsiTheme="minorHAnsi"/>
          <w:color w:val="1820BA"/>
          <w:sz w:val="20"/>
          <w:szCs w:val="20"/>
        </w:rPr>
        <w:t>» Huffington Post</w:t>
      </w:r>
    </w:p>
    <w:p w:rsidR="00E37934" w:rsidRPr="00BE66F4" w:rsidRDefault="00E37934" w:rsidP="00E37934">
      <w:pPr>
        <w:pStyle w:val="NormalWeb"/>
        <w:tabs>
          <w:tab w:val="left" w:pos="9356"/>
        </w:tabs>
        <w:spacing w:before="0" w:beforeAutospacing="0" w:after="0" w:afterAutospacing="0" w:line="276" w:lineRule="auto"/>
        <w:ind w:right="-92"/>
        <w:jc w:val="right"/>
        <w:rPr>
          <w:rFonts w:asciiTheme="minorHAnsi" w:hAnsiTheme="minorHAnsi"/>
          <w:b/>
          <w:color w:val="1820BA"/>
          <w:sz w:val="20"/>
          <w:szCs w:val="20"/>
        </w:rPr>
      </w:pPr>
      <w:r w:rsidRPr="00BE66F4">
        <w:rPr>
          <w:rFonts w:asciiTheme="minorHAnsi" w:hAnsiTheme="minorHAnsi"/>
          <w:color w:val="1820BA"/>
          <w:sz w:val="20"/>
          <w:szCs w:val="20"/>
        </w:rPr>
        <w:t>«</w:t>
      </w:r>
      <w:r w:rsidRPr="00BE66F4">
        <w:rPr>
          <w:b/>
          <w:color w:val="1820BA"/>
          <w:sz w:val="20"/>
          <w:szCs w:val="20"/>
        </w:rPr>
        <w:t> </w:t>
      </w:r>
      <w:r w:rsidRPr="00BE66F4">
        <w:rPr>
          <w:rFonts w:asciiTheme="minorHAnsi" w:hAnsiTheme="minorHAnsi"/>
          <w:b/>
          <w:color w:val="1820BA"/>
          <w:sz w:val="20"/>
          <w:szCs w:val="20"/>
        </w:rPr>
        <w:t>CHAQUE CHANSON EST UN PETIT UNIVERS MERVEILLEUX</w:t>
      </w:r>
      <w:r w:rsidRPr="00BE66F4">
        <w:rPr>
          <w:b/>
          <w:color w:val="1820BA"/>
          <w:sz w:val="20"/>
          <w:szCs w:val="20"/>
        </w:rPr>
        <w:t> </w:t>
      </w:r>
      <w:r w:rsidRPr="00BE66F4">
        <w:rPr>
          <w:rFonts w:asciiTheme="minorHAnsi" w:hAnsiTheme="minorHAnsi"/>
          <w:b/>
          <w:color w:val="1820BA"/>
          <w:sz w:val="20"/>
          <w:szCs w:val="20"/>
        </w:rPr>
        <w:t xml:space="preserve">» </w:t>
      </w:r>
      <w:r w:rsidRPr="00BE66F4">
        <w:rPr>
          <w:rFonts w:asciiTheme="minorHAnsi" w:hAnsiTheme="minorHAnsi"/>
          <w:color w:val="1820BA"/>
          <w:sz w:val="20"/>
          <w:szCs w:val="20"/>
        </w:rPr>
        <w:t>Le Devoir</w:t>
      </w:r>
    </w:p>
    <w:p w:rsidR="00E37934" w:rsidRPr="00BE66F4" w:rsidRDefault="003F560E" w:rsidP="00E37934">
      <w:pPr>
        <w:pStyle w:val="NormalWeb"/>
        <w:tabs>
          <w:tab w:val="left" w:pos="9356"/>
        </w:tabs>
        <w:spacing w:before="0" w:beforeAutospacing="0" w:after="0" w:afterAutospacing="0" w:line="276" w:lineRule="auto"/>
        <w:ind w:right="-92"/>
        <w:jc w:val="right"/>
        <w:rPr>
          <w:rFonts w:asciiTheme="minorHAnsi" w:hAnsiTheme="minorHAnsi"/>
          <w:color w:val="1820BA"/>
          <w:sz w:val="20"/>
          <w:szCs w:val="20"/>
        </w:rPr>
      </w:pPr>
      <w:r>
        <w:rPr>
          <w:rFonts w:asciiTheme="minorHAnsi" w:hAnsiTheme="minorHAnsi"/>
          <w:noProof/>
          <w:color w:val="1820BA"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59055</wp:posOffset>
                </wp:positionV>
                <wp:extent cx="401955" cy="48260"/>
                <wp:effectExtent l="19050" t="38100" r="17145" b="27940"/>
                <wp:wrapNone/>
                <wp:docPr id="15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1955" cy="48260"/>
                          <a:chOff x="0" y="0"/>
                          <a:chExt cx="551784" cy="73025"/>
                        </a:xfrm>
                      </wpg:grpSpPr>
                      <wps:wsp>
                        <wps:cNvPr id="9" name="Étoile à 5 branches 9"/>
                        <wps:cNvSpPr/>
                        <wps:spPr>
                          <a:xfrm>
                            <a:off x="474314" y="0"/>
                            <a:ext cx="77470" cy="73025"/>
                          </a:xfrm>
                          <a:prstGeom prst="star5">
                            <a:avLst/>
                          </a:prstGeom>
                          <a:solidFill>
                            <a:srgbClr val="D60093"/>
                          </a:solidFill>
                          <a:ln>
                            <a:solidFill>
                              <a:srgbClr val="D6009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Étoile à 5 branches 12"/>
                        <wps:cNvSpPr/>
                        <wps:spPr>
                          <a:xfrm>
                            <a:off x="317839" y="0"/>
                            <a:ext cx="77470" cy="73025"/>
                          </a:xfrm>
                          <a:prstGeom prst="star5">
                            <a:avLst/>
                          </a:prstGeom>
                          <a:solidFill>
                            <a:srgbClr val="D60093"/>
                          </a:solidFill>
                          <a:ln>
                            <a:solidFill>
                              <a:srgbClr val="D6009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Étoile à 5 branches 13"/>
                        <wps:cNvSpPr/>
                        <wps:spPr>
                          <a:xfrm>
                            <a:off x="158919" y="0"/>
                            <a:ext cx="77470" cy="73025"/>
                          </a:xfrm>
                          <a:prstGeom prst="star5">
                            <a:avLst/>
                          </a:prstGeom>
                          <a:solidFill>
                            <a:srgbClr val="D60093"/>
                          </a:solidFill>
                          <a:ln>
                            <a:solidFill>
                              <a:srgbClr val="D6009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Étoile à 5 branches 14"/>
                        <wps:cNvSpPr/>
                        <wps:spPr>
                          <a:xfrm>
                            <a:off x="0" y="0"/>
                            <a:ext cx="77470" cy="73025"/>
                          </a:xfrm>
                          <a:prstGeom prst="star5">
                            <a:avLst/>
                          </a:prstGeom>
                          <a:solidFill>
                            <a:srgbClr val="D60093"/>
                          </a:solidFill>
                          <a:ln>
                            <a:solidFill>
                              <a:srgbClr val="D6009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730E8F" id="Groupe 15" o:spid="_x0000_s1026" style="position:absolute;margin-left:397.45pt;margin-top:4.65pt;width:31.65pt;height:3.8pt;z-index:251679744;mso-width-relative:margin;mso-height-relative:margin" coordsize="5517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">
                <v:shape id="Étoile à 5 branches 9" o:spid="_x0000_s1027" style="position:absolute;left:4743;width:774;height:730;visibility:visible;mso-wrap-style:square;v-text-anchor:middle" coordsize="7747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" path="m,27893r29591,l38735,r9144,27893l77470,27893,53530,45132r9144,27893l38735,55786,14796,73025,23940,45132,,27893xe" fillcolor="#d60093" strokecolor="#d60093" strokeweight="2pt">
                  <v:path arrowok="t" o:connecttype="custom" o:connectlocs="0,27893;29591,27893;38735,0;47879,27893;77470,27893;53530,45132;62674,73025;38735,55786;14796,73025;23940,45132;0,27893" o:connectangles="0,0,0,0,0,0,0,0,0,0,0"/>
                </v:shape>
                <v:shape id="Étoile à 5 branches 12" o:spid="_x0000_s1028" style="position:absolute;left:3178;width:775;height:730;visibility:visible;mso-wrap-style:square;v-text-anchor:middle" coordsize="7747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" path="m,27893r29591,l38735,r9144,27893l77470,27893,53530,45132r9144,27893l38735,55786,14796,73025,23940,45132,,27893xe" fillcolor="#d60093" strokecolor="#d60093" strokeweight="2pt">
                  <v:path arrowok="t" o:connecttype="custom" o:connectlocs="0,27893;29591,27893;38735,0;47879,27893;77470,27893;53530,45132;62674,73025;38735,55786;14796,73025;23940,45132;0,27893" o:connectangles="0,0,0,0,0,0,0,0,0,0,0"/>
                </v:shape>
                <v:shape id="Étoile à 5 branches 13" o:spid="_x0000_s1029" style="position:absolute;left:1589;width:774;height:730;visibility:visible;mso-wrap-style:square;v-text-anchor:middle" coordsize="7747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" path="m,27893r29591,l38735,r9144,27893l77470,27893,53530,45132r9144,27893l38735,55786,14796,73025,23940,45132,,27893xe" fillcolor="#d60093" strokecolor="#d60093" strokeweight="2pt">
                  <v:path arrowok="t" o:connecttype="custom" o:connectlocs="0,27893;29591,27893;38735,0;47879,27893;77470,27893;53530,45132;62674,73025;38735,55786;14796,73025;23940,45132;0,27893" o:connectangles="0,0,0,0,0,0,0,0,0,0,0"/>
                </v:shape>
                <v:shape id="Étoile à 5 branches 14" o:spid="_x0000_s1030" style="position:absolute;width:774;height:730;visibility:visible;mso-wrap-style:square;v-text-anchor:middle" coordsize="77470,7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" path="m,27893r29591,l38735,r9144,27893l77470,27893,53530,45132r9144,27893l38735,55786,14796,73025,23940,45132,,27893xe" fillcolor="#d60093" strokecolor="#d60093" strokeweight="2pt">
                  <v:path arrowok="t" o:connecttype="custom" o:connectlocs="0,27893;29591,27893;38735,0;47879,27893;77470,27893;53530,45132;62674,73025;38735,55786;14796,73025;23940,45132;0,27893" o:connectangles="0,0,0,0,0,0,0,0,0,0,0"/>
                </v:shape>
              </v:group>
            </w:pict>
          </mc:Fallback>
        </mc:AlternateContent>
      </w:r>
      <w:r w:rsidR="00E37934" w:rsidRPr="00BE66F4">
        <w:rPr>
          <w:rFonts w:asciiTheme="minorHAnsi" w:hAnsiTheme="minorHAnsi"/>
          <w:color w:val="1820BA"/>
          <w:sz w:val="20"/>
          <w:szCs w:val="20"/>
        </w:rPr>
        <w:t xml:space="preserve">                           La Presse</w:t>
      </w:r>
    </w:p>
    <w:p w:rsidR="00E37934" w:rsidRPr="00BE66F4" w:rsidRDefault="00E37934" w:rsidP="00E37934">
      <w:pPr>
        <w:tabs>
          <w:tab w:val="left" w:pos="9356"/>
        </w:tabs>
        <w:spacing w:after="0"/>
        <w:ind w:right="-92"/>
        <w:jc w:val="right"/>
        <w:rPr>
          <w:rStyle w:val="mcnt"/>
          <w:rFonts w:ascii="Times New Roman" w:hAnsi="Times New Roman"/>
          <w:sz w:val="24"/>
          <w:szCs w:val="24"/>
          <w:lang w:eastAsia="fr-FR"/>
        </w:rPr>
      </w:pPr>
      <w:r w:rsidRPr="00BE66F4">
        <w:rPr>
          <w:rStyle w:val="mcnt"/>
          <w:color w:val="1820BA"/>
          <w:sz w:val="20"/>
          <w:szCs w:val="20"/>
        </w:rPr>
        <w:t xml:space="preserve"> «</w:t>
      </w:r>
      <w:r w:rsidRPr="00BE66F4">
        <w:rPr>
          <w:rStyle w:val="mcnt"/>
          <w:rFonts w:ascii="Times New Roman" w:hAnsi="Times New Roman"/>
          <w:color w:val="1820BA"/>
          <w:sz w:val="20"/>
          <w:szCs w:val="20"/>
        </w:rPr>
        <w:t> </w:t>
      </w:r>
      <w:r w:rsidRPr="00BE66F4">
        <w:rPr>
          <w:rStyle w:val="mcnt"/>
          <w:b/>
          <w:color w:val="1820BA"/>
          <w:sz w:val="20"/>
          <w:szCs w:val="20"/>
        </w:rPr>
        <w:t>VOUS ALLEZ TOMBER EN AMOUR AVEC CE DISQUE</w:t>
      </w:r>
      <w:r w:rsidRPr="00BE66F4">
        <w:rPr>
          <w:rStyle w:val="mcnt"/>
          <w:rFonts w:ascii="Times New Roman" w:hAnsi="Times New Roman"/>
          <w:color w:val="1820BA"/>
          <w:sz w:val="20"/>
          <w:szCs w:val="20"/>
        </w:rPr>
        <w:t> </w:t>
      </w:r>
      <w:r w:rsidRPr="00BE66F4">
        <w:rPr>
          <w:rStyle w:val="mcnt"/>
          <w:color w:val="1820BA"/>
          <w:sz w:val="20"/>
          <w:szCs w:val="20"/>
        </w:rPr>
        <w:t>» Monique Giroux, ICI Musique</w:t>
      </w:r>
    </w:p>
    <w:p w:rsidR="00E37934" w:rsidRDefault="00E37934" w:rsidP="00E724B6">
      <w:pPr>
        <w:tabs>
          <w:tab w:val="left" w:pos="8642"/>
          <w:tab w:val="left" w:pos="9356"/>
        </w:tabs>
        <w:autoSpaceDE w:val="0"/>
        <w:autoSpaceDN w:val="0"/>
        <w:adjustRightInd w:val="0"/>
        <w:spacing w:after="0"/>
        <w:ind w:right="-92"/>
        <w:jc w:val="right"/>
        <w:rPr>
          <w:rStyle w:val="mcnt"/>
        </w:rPr>
      </w:pPr>
      <w:r w:rsidRPr="00BE66F4">
        <w:rPr>
          <w:rStyle w:val="mcnt"/>
          <w:color w:val="1820BA"/>
          <w:sz w:val="20"/>
          <w:szCs w:val="20"/>
        </w:rPr>
        <w:t>«</w:t>
      </w:r>
      <w:r w:rsidRPr="00BE66F4">
        <w:rPr>
          <w:rStyle w:val="mcnt"/>
          <w:rFonts w:ascii="Times New Roman" w:hAnsi="Times New Roman"/>
          <w:color w:val="1820BA"/>
          <w:sz w:val="20"/>
          <w:szCs w:val="20"/>
        </w:rPr>
        <w:t> </w:t>
      </w:r>
      <w:r w:rsidRPr="00BE66F4">
        <w:rPr>
          <w:rStyle w:val="mcnt"/>
          <w:b/>
          <w:color w:val="1820BA"/>
          <w:sz w:val="20"/>
          <w:szCs w:val="20"/>
        </w:rPr>
        <w:t>UN INCONTOURNABLE</w:t>
      </w:r>
      <w:r w:rsidRPr="00BE66F4">
        <w:rPr>
          <w:rStyle w:val="mcnt"/>
          <w:rFonts w:ascii="Times New Roman" w:hAnsi="Times New Roman"/>
          <w:color w:val="1820BA"/>
          <w:sz w:val="20"/>
          <w:szCs w:val="20"/>
        </w:rPr>
        <w:t> </w:t>
      </w:r>
      <w:r w:rsidRPr="00BE66F4">
        <w:rPr>
          <w:rStyle w:val="mcnt"/>
          <w:color w:val="1820BA"/>
          <w:sz w:val="20"/>
          <w:szCs w:val="20"/>
        </w:rPr>
        <w:t>» Journal de Montréal</w:t>
      </w:r>
    </w:p>
    <w:p w:rsidR="00E37934" w:rsidRPr="001467DC" w:rsidRDefault="00D62ED7" w:rsidP="00E724B6">
      <w:pPr>
        <w:tabs>
          <w:tab w:val="left" w:pos="8642"/>
          <w:tab w:val="left" w:pos="9356"/>
        </w:tabs>
        <w:autoSpaceDE w:val="0"/>
        <w:autoSpaceDN w:val="0"/>
        <w:adjustRightInd w:val="0"/>
        <w:spacing w:after="0"/>
        <w:ind w:right="-92"/>
        <w:jc w:val="center"/>
        <w:rPr>
          <w:rStyle w:val="mcnt"/>
        </w:rPr>
      </w:pPr>
      <w:r w:rsidRPr="00244E51">
        <w:rPr>
          <w:rStyle w:val="mcnt"/>
          <w:noProof/>
          <w:lang w:val="fr-CA" w:eastAsia="fr-CA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765810</wp:posOffset>
            </wp:positionH>
            <wp:positionV relativeFrom="paragraph">
              <wp:posOffset>-1270</wp:posOffset>
            </wp:positionV>
            <wp:extent cx="4531360" cy="457200"/>
            <wp:effectExtent l="0" t="0" r="0" b="0"/>
            <wp:wrapNone/>
            <wp:docPr id="4" name="Image 4" descr="baton-2 25percent -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on-2 25percent - copi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3E70" w:rsidRDefault="00CE3E70" w:rsidP="00E724B6">
      <w:pPr>
        <w:tabs>
          <w:tab w:val="left" w:pos="8642"/>
          <w:tab w:val="left" w:pos="9356"/>
        </w:tabs>
        <w:autoSpaceDE w:val="0"/>
        <w:autoSpaceDN w:val="0"/>
        <w:adjustRightInd w:val="0"/>
        <w:spacing w:after="0"/>
        <w:ind w:right="-92"/>
      </w:pPr>
    </w:p>
    <w:p w:rsidR="00F60453" w:rsidRPr="002853A9" w:rsidRDefault="00EE2692" w:rsidP="00D62ED7">
      <w:pPr>
        <w:tabs>
          <w:tab w:val="left" w:pos="8642"/>
          <w:tab w:val="left" w:pos="9356"/>
        </w:tabs>
        <w:autoSpaceDE w:val="0"/>
        <w:autoSpaceDN w:val="0"/>
        <w:adjustRightInd w:val="0"/>
        <w:spacing w:after="0"/>
        <w:ind w:right="-92"/>
        <w:jc w:val="center"/>
        <w:rPr>
          <w:rStyle w:val="Lienhypertexte"/>
        </w:rPr>
      </w:pPr>
      <w:hyperlink r:id="rId10" w:history="1">
        <w:r w:rsidR="00D53AEB" w:rsidRPr="001467DC">
          <w:rPr>
            <w:rStyle w:val="Lienhypertexte"/>
            <w:rFonts w:eastAsia="Times New Roman"/>
            <w:b/>
            <w:color w:val="DA145F"/>
            <w:sz w:val="20"/>
            <w:u w:val="none"/>
          </w:rPr>
          <w:t>WWW.MARYSELETARTE.COM</w:t>
        </w:r>
      </w:hyperlink>
    </w:p>
    <w:p w:rsidR="00760B1C" w:rsidRPr="00507C2D" w:rsidRDefault="00760B1C" w:rsidP="00190709">
      <w:pPr>
        <w:tabs>
          <w:tab w:val="left" w:pos="8642"/>
          <w:tab w:val="left" w:pos="9356"/>
        </w:tabs>
        <w:autoSpaceDE w:val="0"/>
        <w:autoSpaceDN w:val="0"/>
        <w:adjustRightInd w:val="0"/>
        <w:spacing w:after="0" w:line="240" w:lineRule="auto"/>
        <w:ind w:right="-92"/>
        <w:jc w:val="center"/>
        <w:rPr>
          <w:rFonts w:asciiTheme="minorHAnsi" w:hAnsiTheme="minorHAnsi" w:cs="Arial"/>
          <w:sz w:val="20"/>
          <w:szCs w:val="18"/>
          <w:lang w:val="fr-CA"/>
        </w:rPr>
      </w:pPr>
      <w:r w:rsidRPr="00507C2D">
        <w:rPr>
          <w:rFonts w:asciiTheme="minorHAnsi" w:hAnsiTheme="minorHAnsi" w:cs="Arial"/>
          <w:sz w:val="20"/>
          <w:szCs w:val="18"/>
          <w:lang w:val="fr-CA"/>
        </w:rPr>
        <w:t>-30</w:t>
      </w:r>
      <w:r w:rsidR="002D0EBB" w:rsidRPr="00507C2D">
        <w:rPr>
          <w:rFonts w:asciiTheme="minorHAnsi" w:hAnsiTheme="minorHAnsi" w:cs="Arial"/>
          <w:sz w:val="20"/>
          <w:szCs w:val="18"/>
          <w:lang w:val="fr-CA"/>
        </w:rPr>
        <w:t>-</w:t>
      </w:r>
    </w:p>
    <w:p w:rsidR="00BA14B8" w:rsidRPr="00507C2D" w:rsidRDefault="00BA14B8" w:rsidP="00190709">
      <w:pPr>
        <w:tabs>
          <w:tab w:val="left" w:pos="8642"/>
          <w:tab w:val="left" w:pos="9356"/>
        </w:tabs>
        <w:autoSpaceDE w:val="0"/>
        <w:autoSpaceDN w:val="0"/>
        <w:adjustRightInd w:val="0"/>
        <w:spacing w:after="0" w:line="240" w:lineRule="auto"/>
        <w:ind w:right="-92"/>
        <w:jc w:val="center"/>
        <w:rPr>
          <w:rFonts w:asciiTheme="minorHAnsi" w:hAnsiTheme="minorHAnsi" w:cs="Arial"/>
          <w:sz w:val="12"/>
          <w:szCs w:val="18"/>
          <w:lang w:val="fr-CA"/>
        </w:rPr>
      </w:pPr>
    </w:p>
    <w:p w:rsidR="00C43BC2" w:rsidRPr="00BE208E" w:rsidRDefault="00C43BC2" w:rsidP="00190709">
      <w:pPr>
        <w:tabs>
          <w:tab w:val="left" w:pos="8642"/>
          <w:tab w:val="left" w:pos="9356"/>
        </w:tabs>
        <w:spacing w:after="0" w:line="240" w:lineRule="auto"/>
        <w:ind w:right="-92"/>
        <w:rPr>
          <w:rFonts w:asciiTheme="minorHAnsi" w:hAnsiTheme="minorHAnsi" w:cs="CenturyGothic"/>
          <w:sz w:val="20"/>
          <w:szCs w:val="20"/>
          <w:lang w:val="fr-CA" w:eastAsia="fr-CA"/>
        </w:rPr>
      </w:pPr>
      <w:r w:rsidRPr="00BE208E">
        <w:rPr>
          <w:rFonts w:asciiTheme="minorHAnsi" w:hAnsiTheme="minorHAnsi" w:cs="CenturyGothic,Bold"/>
          <w:b/>
          <w:bCs/>
          <w:sz w:val="20"/>
          <w:szCs w:val="20"/>
          <w:lang w:val="fr-CA" w:eastAsia="fr-CA"/>
        </w:rPr>
        <w:t>RELATIONS DE PRESSE </w:t>
      </w:r>
      <w:r w:rsidR="004E51F5" w:rsidRPr="00BE208E">
        <w:rPr>
          <w:rFonts w:asciiTheme="minorHAnsi" w:hAnsiTheme="minorHAnsi" w:cs="CenturyGothic,Bold"/>
          <w:bCs/>
          <w:sz w:val="20"/>
          <w:szCs w:val="20"/>
          <w:lang w:val="fr-CA" w:eastAsia="fr-CA"/>
        </w:rPr>
        <w:t xml:space="preserve">: </w:t>
      </w:r>
      <w:r w:rsidR="004E51F5" w:rsidRPr="00BE208E">
        <w:rPr>
          <w:rFonts w:asciiTheme="minorHAnsi" w:hAnsiTheme="minorHAnsi" w:cs="CenturyGothic"/>
          <w:sz w:val="20"/>
          <w:szCs w:val="20"/>
          <w:lang w:val="fr-CA" w:eastAsia="fr-CA"/>
        </w:rPr>
        <w:t xml:space="preserve">Roy &amp; Turner Communications, Mélissa Roy, </w:t>
      </w:r>
      <w:r w:rsidRPr="00BE208E">
        <w:rPr>
          <w:rFonts w:asciiTheme="minorHAnsi" w:hAnsiTheme="minorHAnsi" w:cs="CenturyGothic"/>
          <w:sz w:val="20"/>
          <w:szCs w:val="20"/>
          <w:lang w:val="fr-CA" w:eastAsia="fr-CA"/>
        </w:rPr>
        <w:t>514 844-9678, p</w:t>
      </w:r>
      <w:r w:rsidR="00BE208E">
        <w:rPr>
          <w:rFonts w:asciiTheme="minorHAnsi" w:hAnsiTheme="minorHAnsi" w:cs="CenturyGothic"/>
          <w:sz w:val="20"/>
          <w:szCs w:val="20"/>
          <w:lang w:val="fr-CA" w:eastAsia="fr-CA"/>
        </w:rPr>
        <w:t>.</w:t>
      </w:r>
      <w:r w:rsidRPr="00BE208E">
        <w:rPr>
          <w:rFonts w:asciiTheme="minorHAnsi" w:hAnsiTheme="minorHAnsi" w:cs="CenturyGothic"/>
          <w:sz w:val="20"/>
          <w:szCs w:val="20"/>
          <w:lang w:val="fr-CA" w:eastAsia="fr-CA"/>
        </w:rPr>
        <w:t> 208</w:t>
      </w:r>
      <w:r w:rsidR="00C51DF8" w:rsidRPr="00BE208E">
        <w:rPr>
          <w:rFonts w:asciiTheme="minorHAnsi" w:hAnsiTheme="minorHAnsi" w:cs="CenturyGothic"/>
          <w:sz w:val="20"/>
          <w:szCs w:val="20"/>
          <w:lang w:val="fr-CA" w:eastAsia="fr-CA"/>
        </w:rPr>
        <w:t>, mroy@roy-turner.com</w:t>
      </w:r>
    </w:p>
    <w:p w:rsidR="00A7686A" w:rsidRPr="00B179D8" w:rsidRDefault="003F560E" w:rsidP="00B179D8">
      <w:pPr>
        <w:pStyle w:val="nospacing1"/>
        <w:tabs>
          <w:tab w:val="left" w:pos="8642"/>
          <w:tab w:val="left" w:pos="9356"/>
        </w:tabs>
        <w:spacing w:before="0" w:beforeAutospacing="0" w:after="0" w:afterAutospacing="0"/>
        <w:ind w:right="-92"/>
        <w:rPr>
          <w:rFonts w:ascii="Calibri" w:eastAsia="Calibri" w:hAnsi="Calibri"/>
          <w:color w:val="0000FF"/>
          <w:sz w:val="22"/>
          <w:szCs w:val="22"/>
          <w:u w:val="single"/>
          <w:lang w:val="fr-FR" w:eastAsia="en-US"/>
        </w:rPr>
      </w:pPr>
      <w:r>
        <w:rPr>
          <w:rFonts w:cs="CenturyGothic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295910</wp:posOffset>
                </wp:positionV>
                <wp:extent cx="3214370" cy="375285"/>
                <wp:effectExtent l="0" t="0" r="0" b="0"/>
                <wp:wrapNone/>
                <wp:docPr id="1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4370" cy="375285"/>
                          <a:chOff x="0" y="0"/>
                          <a:chExt cx="44771" cy="5175"/>
                        </a:xfrm>
                      </wpg:grpSpPr>
                      <pic:pic xmlns:pic="http://schemas.openxmlformats.org/drawingml/2006/picture">
                        <pic:nvPicPr>
                          <pic:cNvPr id="2" name="Image 1" descr="http://www.calq.gouv.qc.ca/calq/logo/CALQ2c.jpg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76"/>
                            <a:ext cx="10783" cy="4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12" y="690"/>
                            <a:ext cx="8972" cy="4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3" y="0"/>
                            <a:ext cx="6556" cy="48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44" y="1380"/>
                            <a:ext cx="8627" cy="3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AC9F39" id="Groupe 3" o:spid="_x0000_s1026" style="position:absolute;margin-left:111.15pt;margin-top:23.3pt;width:253.1pt;height:29.55pt;z-index:-251653120;mso-width-relative:margin;mso-height-relative:margin" coordsize="44771,51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http://www.calq.gouv.qc.ca/calq/logo/CALQ2c.jpg" style="position:absolute;top:776;width:10783;height:4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">
                  <v:imagedata r:id="rId15" o:title="CALQ2c" chromakey="white"/>
                  <v:path arrowok="t"/>
                </v:shape>
                <v:shape id="Image 2" o:spid="_x0000_s1028" type="#_x0000_t75" style="position:absolute;left:24412;top:690;width:8972;height:4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">
                  <v:imagedata r:id="rId16" o:title="" chromakey="white"/>
                  <v:path arrowok="t"/>
                </v:shape>
                <v:shape id="Image 4" o:spid="_x0000_s1029" type="#_x0000_t75" style="position:absolute;left:14233;width:6556;height:4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">
                  <v:imagedata r:id="rId17" o:title="" chromakey="white"/>
                  <v:path arrowok="t"/>
                </v:shape>
                <v:shape id="Image 5" o:spid="_x0000_s1030" type="#_x0000_t75" style="position:absolute;left:36144;top:1380;width:8627;height:3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">
                  <v:imagedata r:id="rId18" o:title="" chromakey="#fffffe"/>
                  <v:path arrowok="t"/>
                </v:shape>
              </v:group>
            </w:pict>
          </mc:Fallback>
        </mc:AlternateContent>
      </w:r>
      <w:r w:rsidR="00E45DF7" w:rsidRPr="00BE208E">
        <w:rPr>
          <w:rFonts w:asciiTheme="minorHAnsi" w:hAnsiTheme="minorHAnsi"/>
          <w:b/>
          <w:sz w:val="20"/>
          <w:szCs w:val="20"/>
        </w:rPr>
        <w:t>PROMOTION RADIO</w:t>
      </w:r>
      <w:r w:rsidR="00E45DF7" w:rsidRPr="00BE208E">
        <w:rPr>
          <w:rFonts w:asciiTheme="minorHAnsi" w:hAnsiTheme="minorHAnsi"/>
          <w:sz w:val="20"/>
          <w:szCs w:val="20"/>
        </w:rPr>
        <w:t> </w:t>
      </w:r>
      <w:r w:rsidR="00FF7E48" w:rsidRPr="00BE208E">
        <w:rPr>
          <w:rFonts w:asciiTheme="minorHAnsi" w:hAnsiTheme="minorHAnsi"/>
          <w:sz w:val="20"/>
          <w:szCs w:val="20"/>
        </w:rPr>
        <w:t xml:space="preserve">: </w:t>
      </w:r>
      <w:r w:rsidR="004E51F5" w:rsidRPr="00BE208E">
        <w:rPr>
          <w:rFonts w:asciiTheme="minorHAnsi" w:hAnsiTheme="minorHAnsi"/>
          <w:sz w:val="20"/>
          <w:szCs w:val="20"/>
        </w:rPr>
        <w:t xml:space="preserve">Torpille, Jean-François Blanchet, </w:t>
      </w:r>
      <w:r w:rsidR="00FF7E48" w:rsidRPr="00BE208E">
        <w:rPr>
          <w:rFonts w:asciiTheme="minorHAnsi" w:hAnsiTheme="minorHAnsi"/>
          <w:sz w:val="20"/>
          <w:szCs w:val="20"/>
        </w:rPr>
        <w:t>450</w:t>
      </w:r>
      <w:r w:rsidR="00E45DF7" w:rsidRPr="00BE208E">
        <w:rPr>
          <w:rFonts w:asciiTheme="minorHAnsi" w:hAnsiTheme="minorHAnsi"/>
          <w:sz w:val="20"/>
          <w:szCs w:val="20"/>
        </w:rPr>
        <w:t> </w:t>
      </w:r>
      <w:r w:rsidR="00FF7E48" w:rsidRPr="00BE208E">
        <w:rPr>
          <w:rFonts w:asciiTheme="minorHAnsi" w:hAnsiTheme="minorHAnsi"/>
          <w:sz w:val="20"/>
          <w:szCs w:val="20"/>
        </w:rPr>
        <w:t>787</w:t>
      </w:r>
      <w:r w:rsidR="004E51F5" w:rsidRPr="00BE208E">
        <w:rPr>
          <w:rFonts w:asciiTheme="minorHAnsi" w:hAnsiTheme="minorHAnsi"/>
          <w:sz w:val="20"/>
          <w:szCs w:val="20"/>
        </w:rPr>
        <w:t xml:space="preserve">-3141, </w:t>
      </w:r>
      <w:hyperlink r:id="rId19" w:history="1">
        <w:r w:rsidR="00FF7E48" w:rsidRPr="00BE208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</w:rPr>
          <w:t>jf@torpille.ca</w:t>
        </w:r>
      </w:hyperlink>
      <w:r w:rsidR="004E51F5" w:rsidRPr="00BE208E">
        <w:rPr>
          <w:rStyle w:val="Lienhypertexte"/>
          <w:rFonts w:asciiTheme="minorHAnsi" w:hAnsiTheme="minorHAnsi"/>
          <w:color w:val="auto"/>
          <w:sz w:val="20"/>
          <w:szCs w:val="20"/>
          <w:u w:val="none"/>
        </w:rPr>
        <w:t xml:space="preserve"> et </w:t>
      </w:r>
      <w:r w:rsidR="004E51F5" w:rsidRPr="00BE208E">
        <w:rPr>
          <w:rFonts w:asciiTheme="minorHAnsi" w:hAnsiTheme="minorHAnsi"/>
          <w:sz w:val="20"/>
          <w:szCs w:val="20"/>
        </w:rPr>
        <w:t xml:space="preserve">Marjolaine Morasse, </w:t>
      </w:r>
      <w:r w:rsidR="00FF7E48" w:rsidRPr="00BE208E">
        <w:rPr>
          <w:rFonts w:asciiTheme="minorHAnsi" w:hAnsiTheme="minorHAnsi"/>
          <w:sz w:val="20"/>
          <w:szCs w:val="20"/>
        </w:rPr>
        <w:t>5</w:t>
      </w:r>
      <w:r>
        <w:rPr>
          <w:rFonts w:asciiTheme="minorHAnsi" w:hAnsiTheme="minorHAnsi"/>
          <w:sz w:val="20"/>
          <w:szCs w:val="20"/>
        </w:rPr>
        <w:t>79-721-3212</w:t>
      </w:r>
      <w:bookmarkStart w:id="0" w:name="_GoBack"/>
      <w:bookmarkEnd w:id="0"/>
      <w:r w:rsidR="004E51F5" w:rsidRPr="00BE208E">
        <w:rPr>
          <w:rFonts w:asciiTheme="minorHAnsi" w:hAnsiTheme="minorHAnsi"/>
          <w:sz w:val="20"/>
          <w:szCs w:val="20"/>
        </w:rPr>
        <w:t xml:space="preserve">, </w:t>
      </w:r>
      <w:hyperlink r:id="rId20" w:history="1">
        <w:r w:rsidR="00FF7E48" w:rsidRPr="00BE208E">
          <w:rPr>
            <w:rStyle w:val="Lienhypertexte"/>
            <w:rFonts w:asciiTheme="minorHAnsi" w:hAnsiTheme="minorHAnsi"/>
            <w:color w:val="auto"/>
            <w:sz w:val="20"/>
            <w:szCs w:val="20"/>
            <w:u w:val="none"/>
          </w:rPr>
          <w:t>marjolaine@torpille.ca</w:t>
        </w:r>
      </w:hyperlink>
    </w:p>
    <w:sectPr w:rsidR="00A7686A" w:rsidRPr="00B179D8" w:rsidSect="002853A9">
      <w:type w:val="continuous"/>
      <w:pgSz w:w="12240" w:h="15840" w:code="1"/>
      <w:pgMar w:top="567" w:right="1418" w:bottom="567" w:left="1418" w:header="0" w:footer="0" w:gutter="0"/>
      <w:cols w:space="152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92" w:rsidRDefault="00EE2692" w:rsidP="007D1DB6">
      <w:pPr>
        <w:spacing w:after="0" w:line="240" w:lineRule="auto"/>
      </w:pPr>
      <w:r>
        <w:separator/>
      </w:r>
    </w:p>
  </w:endnote>
  <w:endnote w:type="continuationSeparator" w:id="0">
    <w:p w:rsidR="00EE2692" w:rsidRDefault="00EE2692" w:rsidP="007D1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es Book">
    <w:altName w:val="Ande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charset w:val="00"/>
    <w:family w:val="auto"/>
    <w:pitch w:val="default"/>
  </w:font>
  <w:font w:name="Century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92" w:rsidRDefault="00EE2692" w:rsidP="007D1DB6">
      <w:pPr>
        <w:spacing w:after="0" w:line="240" w:lineRule="auto"/>
      </w:pPr>
      <w:r>
        <w:separator/>
      </w:r>
    </w:p>
  </w:footnote>
  <w:footnote w:type="continuationSeparator" w:id="0">
    <w:p w:rsidR="00EE2692" w:rsidRDefault="00EE2692" w:rsidP="007D1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1679C"/>
    <w:multiLevelType w:val="hybridMultilevel"/>
    <w:tmpl w:val="56403A66"/>
    <w:lvl w:ilvl="0" w:tplc="9E628EA8">
      <w:numFmt w:val="bullet"/>
      <w:lvlText w:val="-"/>
      <w:lvlJc w:val="left"/>
      <w:pPr>
        <w:ind w:left="720" w:hanging="360"/>
      </w:pPr>
      <w:rPr>
        <w:rFonts w:ascii="Calibri" w:eastAsia="Calibri" w:hAnsi="Calibri" w:cs="Times-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6457B"/>
    <w:multiLevelType w:val="hybridMultilevel"/>
    <w:tmpl w:val="CD6888D6"/>
    <w:lvl w:ilvl="0" w:tplc="15DACFCE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A0"/>
    <w:rsid w:val="0000103E"/>
    <w:rsid w:val="00002EBF"/>
    <w:rsid w:val="00003F9B"/>
    <w:rsid w:val="000132FF"/>
    <w:rsid w:val="00021D72"/>
    <w:rsid w:val="00023DE5"/>
    <w:rsid w:val="00027255"/>
    <w:rsid w:val="000272AA"/>
    <w:rsid w:val="0003083E"/>
    <w:rsid w:val="00031AE5"/>
    <w:rsid w:val="00032D8D"/>
    <w:rsid w:val="00036065"/>
    <w:rsid w:val="00044CD6"/>
    <w:rsid w:val="00045BF7"/>
    <w:rsid w:val="00047B8F"/>
    <w:rsid w:val="000557EE"/>
    <w:rsid w:val="00062D6D"/>
    <w:rsid w:val="000633D4"/>
    <w:rsid w:val="00066CEB"/>
    <w:rsid w:val="00070800"/>
    <w:rsid w:val="00073CF1"/>
    <w:rsid w:val="00074098"/>
    <w:rsid w:val="000755CC"/>
    <w:rsid w:val="000844D2"/>
    <w:rsid w:val="00093784"/>
    <w:rsid w:val="000A083A"/>
    <w:rsid w:val="000A3E6A"/>
    <w:rsid w:val="000A7A2E"/>
    <w:rsid w:val="000B00E6"/>
    <w:rsid w:val="000B6E72"/>
    <w:rsid w:val="000B7D70"/>
    <w:rsid w:val="000C1E86"/>
    <w:rsid w:val="000D3BDB"/>
    <w:rsid w:val="000D5B0A"/>
    <w:rsid w:val="000D646D"/>
    <w:rsid w:val="000D7305"/>
    <w:rsid w:val="000E0319"/>
    <w:rsid w:val="000E1759"/>
    <w:rsid w:val="000E231B"/>
    <w:rsid w:val="000E25F9"/>
    <w:rsid w:val="000E721D"/>
    <w:rsid w:val="000F12CA"/>
    <w:rsid w:val="000F49DB"/>
    <w:rsid w:val="000F6775"/>
    <w:rsid w:val="001013B4"/>
    <w:rsid w:val="00101725"/>
    <w:rsid w:val="00111F2F"/>
    <w:rsid w:val="0011288F"/>
    <w:rsid w:val="0012406C"/>
    <w:rsid w:val="00127258"/>
    <w:rsid w:val="00131E26"/>
    <w:rsid w:val="0013707F"/>
    <w:rsid w:val="0014054E"/>
    <w:rsid w:val="00142E60"/>
    <w:rsid w:val="00143481"/>
    <w:rsid w:val="00144E7E"/>
    <w:rsid w:val="00146073"/>
    <w:rsid w:val="001467DC"/>
    <w:rsid w:val="00147473"/>
    <w:rsid w:val="0015051E"/>
    <w:rsid w:val="00154E6C"/>
    <w:rsid w:val="00156CD3"/>
    <w:rsid w:val="001606C2"/>
    <w:rsid w:val="0016384C"/>
    <w:rsid w:val="00172759"/>
    <w:rsid w:val="00173D20"/>
    <w:rsid w:val="00177287"/>
    <w:rsid w:val="0018151C"/>
    <w:rsid w:val="00190709"/>
    <w:rsid w:val="0019470E"/>
    <w:rsid w:val="001974C3"/>
    <w:rsid w:val="001A0270"/>
    <w:rsid w:val="001A05A1"/>
    <w:rsid w:val="001A17B4"/>
    <w:rsid w:val="001A60A4"/>
    <w:rsid w:val="001B2DA9"/>
    <w:rsid w:val="001B5645"/>
    <w:rsid w:val="001B5A5C"/>
    <w:rsid w:val="001B5D15"/>
    <w:rsid w:val="001C1C4F"/>
    <w:rsid w:val="001C2FF3"/>
    <w:rsid w:val="001C5FF0"/>
    <w:rsid w:val="001D7C66"/>
    <w:rsid w:val="001E44A9"/>
    <w:rsid w:val="001F5F14"/>
    <w:rsid w:val="00205E48"/>
    <w:rsid w:val="002214BE"/>
    <w:rsid w:val="00222A6D"/>
    <w:rsid w:val="002245A7"/>
    <w:rsid w:val="00231628"/>
    <w:rsid w:val="00242037"/>
    <w:rsid w:val="00242220"/>
    <w:rsid w:val="002446A5"/>
    <w:rsid w:val="00244E51"/>
    <w:rsid w:val="00265F5F"/>
    <w:rsid w:val="002673E1"/>
    <w:rsid w:val="0027013F"/>
    <w:rsid w:val="00276BC2"/>
    <w:rsid w:val="002853A9"/>
    <w:rsid w:val="002867D2"/>
    <w:rsid w:val="00287205"/>
    <w:rsid w:val="00294D12"/>
    <w:rsid w:val="002A65A8"/>
    <w:rsid w:val="002A7DB1"/>
    <w:rsid w:val="002B0BD6"/>
    <w:rsid w:val="002B5BB8"/>
    <w:rsid w:val="002C2FA3"/>
    <w:rsid w:val="002C5A49"/>
    <w:rsid w:val="002C6478"/>
    <w:rsid w:val="002D0EBB"/>
    <w:rsid w:val="002D155E"/>
    <w:rsid w:val="002F4C21"/>
    <w:rsid w:val="0030595E"/>
    <w:rsid w:val="0030624F"/>
    <w:rsid w:val="003118B6"/>
    <w:rsid w:val="00311976"/>
    <w:rsid w:val="00320335"/>
    <w:rsid w:val="00322E94"/>
    <w:rsid w:val="00325BE0"/>
    <w:rsid w:val="00325E5E"/>
    <w:rsid w:val="00335DB5"/>
    <w:rsid w:val="00341A49"/>
    <w:rsid w:val="003420A7"/>
    <w:rsid w:val="00342659"/>
    <w:rsid w:val="00344F00"/>
    <w:rsid w:val="00346B17"/>
    <w:rsid w:val="003530AD"/>
    <w:rsid w:val="00353583"/>
    <w:rsid w:val="00364DD6"/>
    <w:rsid w:val="00370115"/>
    <w:rsid w:val="00371670"/>
    <w:rsid w:val="0038135E"/>
    <w:rsid w:val="00387CEE"/>
    <w:rsid w:val="003927D0"/>
    <w:rsid w:val="003953CD"/>
    <w:rsid w:val="00395535"/>
    <w:rsid w:val="003A5057"/>
    <w:rsid w:val="003B720B"/>
    <w:rsid w:val="003C3A13"/>
    <w:rsid w:val="003C727D"/>
    <w:rsid w:val="003D297B"/>
    <w:rsid w:val="003D5695"/>
    <w:rsid w:val="003D61B6"/>
    <w:rsid w:val="003E4040"/>
    <w:rsid w:val="003E6159"/>
    <w:rsid w:val="003F31F5"/>
    <w:rsid w:val="003F4ABE"/>
    <w:rsid w:val="003F560E"/>
    <w:rsid w:val="003F6E78"/>
    <w:rsid w:val="00405079"/>
    <w:rsid w:val="004161AD"/>
    <w:rsid w:val="004411C1"/>
    <w:rsid w:val="0044569D"/>
    <w:rsid w:val="004524E9"/>
    <w:rsid w:val="00453300"/>
    <w:rsid w:val="00455FC4"/>
    <w:rsid w:val="00460AA3"/>
    <w:rsid w:val="00465CC7"/>
    <w:rsid w:val="00473440"/>
    <w:rsid w:val="00474253"/>
    <w:rsid w:val="00476A8B"/>
    <w:rsid w:val="004778E2"/>
    <w:rsid w:val="004812C0"/>
    <w:rsid w:val="00485339"/>
    <w:rsid w:val="00493DF6"/>
    <w:rsid w:val="004A4312"/>
    <w:rsid w:val="004A5152"/>
    <w:rsid w:val="004A5429"/>
    <w:rsid w:val="004B1C7E"/>
    <w:rsid w:val="004B2522"/>
    <w:rsid w:val="004B6382"/>
    <w:rsid w:val="004C53E0"/>
    <w:rsid w:val="004C5CAC"/>
    <w:rsid w:val="004C7FFC"/>
    <w:rsid w:val="004D35D7"/>
    <w:rsid w:val="004D7DF6"/>
    <w:rsid w:val="004E081D"/>
    <w:rsid w:val="004E3827"/>
    <w:rsid w:val="004E4525"/>
    <w:rsid w:val="004E51F5"/>
    <w:rsid w:val="004E6A65"/>
    <w:rsid w:val="004F040A"/>
    <w:rsid w:val="004F3B14"/>
    <w:rsid w:val="00507C2D"/>
    <w:rsid w:val="00513B29"/>
    <w:rsid w:val="00516254"/>
    <w:rsid w:val="00517C58"/>
    <w:rsid w:val="00525979"/>
    <w:rsid w:val="00530626"/>
    <w:rsid w:val="00553E24"/>
    <w:rsid w:val="005547F0"/>
    <w:rsid w:val="0056001F"/>
    <w:rsid w:val="0056073B"/>
    <w:rsid w:val="005624C3"/>
    <w:rsid w:val="005640EB"/>
    <w:rsid w:val="00565739"/>
    <w:rsid w:val="00567D78"/>
    <w:rsid w:val="00571B86"/>
    <w:rsid w:val="00574E62"/>
    <w:rsid w:val="005824A9"/>
    <w:rsid w:val="00590E4B"/>
    <w:rsid w:val="00593635"/>
    <w:rsid w:val="00597CDF"/>
    <w:rsid w:val="005A15B5"/>
    <w:rsid w:val="005A7C2F"/>
    <w:rsid w:val="005C18E4"/>
    <w:rsid w:val="005C2C9F"/>
    <w:rsid w:val="005C5988"/>
    <w:rsid w:val="005D0237"/>
    <w:rsid w:val="005D61BF"/>
    <w:rsid w:val="005D6F73"/>
    <w:rsid w:val="005E4A33"/>
    <w:rsid w:val="005F07E7"/>
    <w:rsid w:val="005F1FE5"/>
    <w:rsid w:val="005F7A3C"/>
    <w:rsid w:val="0060185B"/>
    <w:rsid w:val="00601FB2"/>
    <w:rsid w:val="00606CC9"/>
    <w:rsid w:val="00607B63"/>
    <w:rsid w:val="00610BD9"/>
    <w:rsid w:val="00611E84"/>
    <w:rsid w:val="00620AFA"/>
    <w:rsid w:val="006212D2"/>
    <w:rsid w:val="006260A9"/>
    <w:rsid w:val="0063565F"/>
    <w:rsid w:val="006450AF"/>
    <w:rsid w:val="0065035B"/>
    <w:rsid w:val="006527A7"/>
    <w:rsid w:val="00654F4F"/>
    <w:rsid w:val="006578D0"/>
    <w:rsid w:val="00660651"/>
    <w:rsid w:val="00662D11"/>
    <w:rsid w:val="0066619D"/>
    <w:rsid w:val="00666D93"/>
    <w:rsid w:val="00672E94"/>
    <w:rsid w:val="00682632"/>
    <w:rsid w:val="00686856"/>
    <w:rsid w:val="006A2E13"/>
    <w:rsid w:val="006A585E"/>
    <w:rsid w:val="006B5EAE"/>
    <w:rsid w:val="006C184A"/>
    <w:rsid w:val="006C60DF"/>
    <w:rsid w:val="006D2957"/>
    <w:rsid w:val="006D3F5C"/>
    <w:rsid w:val="006D5934"/>
    <w:rsid w:val="006E02A5"/>
    <w:rsid w:val="006E7FEE"/>
    <w:rsid w:val="006F022B"/>
    <w:rsid w:val="006F2BC4"/>
    <w:rsid w:val="006F39AA"/>
    <w:rsid w:val="0070355F"/>
    <w:rsid w:val="00704BB5"/>
    <w:rsid w:val="0071118F"/>
    <w:rsid w:val="00711218"/>
    <w:rsid w:val="00711D73"/>
    <w:rsid w:val="0071672D"/>
    <w:rsid w:val="00717CD7"/>
    <w:rsid w:val="00724278"/>
    <w:rsid w:val="00725DA7"/>
    <w:rsid w:val="00740E14"/>
    <w:rsid w:val="00760B1C"/>
    <w:rsid w:val="00762EC2"/>
    <w:rsid w:val="00771886"/>
    <w:rsid w:val="007732FB"/>
    <w:rsid w:val="00774835"/>
    <w:rsid w:val="00776DA9"/>
    <w:rsid w:val="007771F8"/>
    <w:rsid w:val="007819FF"/>
    <w:rsid w:val="007823F7"/>
    <w:rsid w:val="007835AC"/>
    <w:rsid w:val="00783818"/>
    <w:rsid w:val="0078474D"/>
    <w:rsid w:val="007C5537"/>
    <w:rsid w:val="007D1765"/>
    <w:rsid w:val="007D1DB6"/>
    <w:rsid w:val="007D43D0"/>
    <w:rsid w:val="007E1D74"/>
    <w:rsid w:val="007E2042"/>
    <w:rsid w:val="007E7CC1"/>
    <w:rsid w:val="007F1D25"/>
    <w:rsid w:val="007F28AC"/>
    <w:rsid w:val="007F7BB4"/>
    <w:rsid w:val="0080055B"/>
    <w:rsid w:val="00805BA8"/>
    <w:rsid w:val="008101E7"/>
    <w:rsid w:val="0081408A"/>
    <w:rsid w:val="00820225"/>
    <w:rsid w:val="00820A32"/>
    <w:rsid w:val="008218DF"/>
    <w:rsid w:val="00821FA3"/>
    <w:rsid w:val="00826A96"/>
    <w:rsid w:val="008309FD"/>
    <w:rsid w:val="00846751"/>
    <w:rsid w:val="00847A65"/>
    <w:rsid w:val="00850E1A"/>
    <w:rsid w:val="00861D52"/>
    <w:rsid w:val="00862239"/>
    <w:rsid w:val="00862C93"/>
    <w:rsid w:val="008645E4"/>
    <w:rsid w:val="00864B09"/>
    <w:rsid w:val="008668DF"/>
    <w:rsid w:val="0088090E"/>
    <w:rsid w:val="0088161B"/>
    <w:rsid w:val="00882C8A"/>
    <w:rsid w:val="0089175A"/>
    <w:rsid w:val="00894AE8"/>
    <w:rsid w:val="008A5A49"/>
    <w:rsid w:val="008B29B2"/>
    <w:rsid w:val="008B55A2"/>
    <w:rsid w:val="008B56A0"/>
    <w:rsid w:val="008B7B5E"/>
    <w:rsid w:val="008C104B"/>
    <w:rsid w:val="008D05FB"/>
    <w:rsid w:val="008D404D"/>
    <w:rsid w:val="008D6F07"/>
    <w:rsid w:val="008E2E9F"/>
    <w:rsid w:val="008F0BE8"/>
    <w:rsid w:val="008F4870"/>
    <w:rsid w:val="008F4AA7"/>
    <w:rsid w:val="008F6F01"/>
    <w:rsid w:val="00911764"/>
    <w:rsid w:val="009124D9"/>
    <w:rsid w:val="0092519F"/>
    <w:rsid w:val="00925C97"/>
    <w:rsid w:val="00925F72"/>
    <w:rsid w:val="009314AC"/>
    <w:rsid w:val="00932B67"/>
    <w:rsid w:val="00934993"/>
    <w:rsid w:val="00940F1B"/>
    <w:rsid w:val="009412C3"/>
    <w:rsid w:val="009553A6"/>
    <w:rsid w:val="00961FD2"/>
    <w:rsid w:val="00962D0D"/>
    <w:rsid w:val="00964BC4"/>
    <w:rsid w:val="009654FB"/>
    <w:rsid w:val="009712AC"/>
    <w:rsid w:val="00976A5F"/>
    <w:rsid w:val="009816C8"/>
    <w:rsid w:val="00984E6F"/>
    <w:rsid w:val="009874B7"/>
    <w:rsid w:val="0099706B"/>
    <w:rsid w:val="009B64B0"/>
    <w:rsid w:val="009C2F7D"/>
    <w:rsid w:val="009D0536"/>
    <w:rsid w:val="009E0E8A"/>
    <w:rsid w:val="009E1EB1"/>
    <w:rsid w:val="009E2ED3"/>
    <w:rsid w:val="009E60D8"/>
    <w:rsid w:val="009E6DCF"/>
    <w:rsid w:val="009E7A2F"/>
    <w:rsid w:val="009E7EA2"/>
    <w:rsid w:val="009F192C"/>
    <w:rsid w:val="00A0273B"/>
    <w:rsid w:val="00A03A8B"/>
    <w:rsid w:val="00A10174"/>
    <w:rsid w:val="00A1568E"/>
    <w:rsid w:val="00A21AD4"/>
    <w:rsid w:val="00A26D25"/>
    <w:rsid w:val="00A27418"/>
    <w:rsid w:val="00A27D29"/>
    <w:rsid w:val="00A32D4C"/>
    <w:rsid w:val="00A33109"/>
    <w:rsid w:val="00A3408C"/>
    <w:rsid w:val="00A37793"/>
    <w:rsid w:val="00A37CCD"/>
    <w:rsid w:val="00A41445"/>
    <w:rsid w:val="00A4416B"/>
    <w:rsid w:val="00A46C42"/>
    <w:rsid w:val="00A56394"/>
    <w:rsid w:val="00A60134"/>
    <w:rsid w:val="00A60E96"/>
    <w:rsid w:val="00A61228"/>
    <w:rsid w:val="00A6640A"/>
    <w:rsid w:val="00A7686A"/>
    <w:rsid w:val="00A80A73"/>
    <w:rsid w:val="00A815C8"/>
    <w:rsid w:val="00A91BB9"/>
    <w:rsid w:val="00A93BC8"/>
    <w:rsid w:val="00A94802"/>
    <w:rsid w:val="00AA3462"/>
    <w:rsid w:val="00AA73E6"/>
    <w:rsid w:val="00AB2CB2"/>
    <w:rsid w:val="00AB4865"/>
    <w:rsid w:val="00AC026C"/>
    <w:rsid w:val="00AC0D7E"/>
    <w:rsid w:val="00AC4598"/>
    <w:rsid w:val="00AC4B20"/>
    <w:rsid w:val="00AC734B"/>
    <w:rsid w:val="00AD01B6"/>
    <w:rsid w:val="00AD49B6"/>
    <w:rsid w:val="00AE16BC"/>
    <w:rsid w:val="00AE25F3"/>
    <w:rsid w:val="00AE5FC2"/>
    <w:rsid w:val="00B03694"/>
    <w:rsid w:val="00B12065"/>
    <w:rsid w:val="00B179D8"/>
    <w:rsid w:val="00B20FAD"/>
    <w:rsid w:val="00B236DF"/>
    <w:rsid w:val="00B265D1"/>
    <w:rsid w:val="00B31DE3"/>
    <w:rsid w:val="00B338D6"/>
    <w:rsid w:val="00B4045C"/>
    <w:rsid w:val="00B45122"/>
    <w:rsid w:val="00B55A80"/>
    <w:rsid w:val="00B57060"/>
    <w:rsid w:val="00B628B5"/>
    <w:rsid w:val="00B65658"/>
    <w:rsid w:val="00B70EAB"/>
    <w:rsid w:val="00B74989"/>
    <w:rsid w:val="00B8348B"/>
    <w:rsid w:val="00B83849"/>
    <w:rsid w:val="00B857BC"/>
    <w:rsid w:val="00B916A8"/>
    <w:rsid w:val="00B958AB"/>
    <w:rsid w:val="00BA14B8"/>
    <w:rsid w:val="00BA28F6"/>
    <w:rsid w:val="00BA2E6A"/>
    <w:rsid w:val="00BA3BDB"/>
    <w:rsid w:val="00BB38A5"/>
    <w:rsid w:val="00BC0DB7"/>
    <w:rsid w:val="00BC269F"/>
    <w:rsid w:val="00BD001B"/>
    <w:rsid w:val="00BD176A"/>
    <w:rsid w:val="00BD275B"/>
    <w:rsid w:val="00BE126F"/>
    <w:rsid w:val="00BE208E"/>
    <w:rsid w:val="00BE66F4"/>
    <w:rsid w:val="00BE6973"/>
    <w:rsid w:val="00BF4DD8"/>
    <w:rsid w:val="00BF5C21"/>
    <w:rsid w:val="00BF71EC"/>
    <w:rsid w:val="00C00084"/>
    <w:rsid w:val="00C10F45"/>
    <w:rsid w:val="00C124DD"/>
    <w:rsid w:val="00C1266D"/>
    <w:rsid w:val="00C1475C"/>
    <w:rsid w:val="00C23753"/>
    <w:rsid w:val="00C30B3B"/>
    <w:rsid w:val="00C31294"/>
    <w:rsid w:val="00C32528"/>
    <w:rsid w:val="00C32F13"/>
    <w:rsid w:val="00C349BC"/>
    <w:rsid w:val="00C423F0"/>
    <w:rsid w:val="00C43BC2"/>
    <w:rsid w:val="00C4461D"/>
    <w:rsid w:val="00C44EB8"/>
    <w:rsid w:val="00C51DF8"/>
    <w:rsid w:val="00C5389C"/>
    <w:rsid w:val="00C61E9B"/>
    <w:rsid w:val="00C6216D"/>
    <w:rsid w:val="00C720D3"/>
    <w:rsid w:val="00C7231D"/>
    <w:rsid w:val="00C73931"/>
    <w:rsid w:val="00C84E15"/>
    <w:rsid w:val="00C9032E"/>
    <w:rsid w:val="00C90EDD"/>
    <w:rsid w:val="00C923C3"/>
    <w:rsid w:val="00C94294"/>
    <w:rsid w:val="00C96626"/>
    <w:rsid w:val="00CA0893"/>
    <w:rsid w:val="00CA7263"/>
    <w:rsid w:val="00CC005A"/>
    <w:rsid w:val="00CC15B0"/>
    <w:rsid w:val="00CC2F1F"/>
    <w:rsid w:val="00CC3E14"/>
    <w:rsid w:val="00CC55EE"/>
    <w:rsid w:val="00CD1146"/>
    <w:rsid w:val="00CD1EC8"/>
    <w:rsid w:val="00CD3D65"/>
    <w:rsid w:val="00CD7275"/>
    <w:rsid w:val="00CE3E70"/>
    <w:rsid w:val="00CE6998"/>
    <w:rsid w:val="00CE6D7A"/>
    <w:rsid w:val="00CE71E8"/>
    <w:rsid w:val="00CF7C8E"/>
    <w:rsid w:val="00D04775"/>
    <w:rsid w:val="00D075D8"/>
    <w:rsid w:val="00D10185"/>
    <w:rsid w:val="00D12529"/>
    <w:rsid w:val="00D144ED"/>
    <w:rsid w:val="00D15FCF"/>
    <w:rsid w:val="00D167E7"/>
    <w:rsid w:val="00D243B1"/>
    <w:rsid w:val="00D302A6"/>
    <w:rsid w:val="00D358C8"/>
    <w:rsid w:val="00D373D6"/>
    <w:rsid w:val="00D40232"/>
    <w:rsid w:val="00D428F0"/>
    <w:rsid w:val="00D45BBD"/>
    <w:rsid w:val="00D51E96"/>
    <w:rsid w:val="00D53AEB"/>
    <w:rsid w:val="00D55575"/>
    <w:rsid w:val="00D6128B"/>
    <w:rsid w:val="00D620A2"/>
    <w:rsid w:val="00D62ED7"/>
    <w:rsid w:val="00D64496"/>
    <w:rsid w:val="00D66605"/>
    <w:rsid w:val="00D72241"/>
    <w:rsid w:val="00D75A53"/>
    <w:rsid w:val="00D768BF"/>
    <w:rsid w:val="00D800A9"/>
    <w:rsid w:val="00D84814"/>
    <w:rsid w:val="00D84F04"/>
    <w:rsid w:val="00D929B4"/>
    <w:rsid w:val="00D95D7F"/>
    <w:rsid w:val="00DA0D38"/>
    <w:rsid w:val="00DA156F"/>
    <w:rsid w:val="00DA211B"/>
    <w:rsid w:val="00DA3662"/>
    <w:rsid w:val="00DB1BA1"/>
    <w:rsid w:val="00DB2DA3"/>
    <w:rsid w:val="00DB36E0"/>
    <w:rsid w:val="00DB3F9A"/>
    <w:rsid w:val="00DB7307"/>
    <w:rsid w:val="00DC3223"/>
    <w:rsid w:val="00DC4325"/>
    <w:rsid w:val="00DD3D79"/>
    <w:rsid w:val="00DD520A"/>
    <w:rsid w:val="00DE350D"/>
    <w:rsid w:val="00DE5B67"/>
    <w:rsid w:val="00DE5FBE"/>
    <w:rsid w:val="00DE7E66"/>
    <w:rsid w:val="00DF4586"/>
    <w:rsid w:val="00DF548D"/>
    <w:rsid w:val="00E034B8"/>
    <w:rsid w:val="00E0510C"/>
    <w:rsid w:val="00E05BBF"/>
    <w:rsid w:val="00E200E4"/>
    <w:rsid w:val="00E20858"/>
    <w:rsid w:val="00E24038"/>
    <w:rsid w:val="00E26284"/>
    <w:rsid w:val="00E317BC"/>
    <w:rsid w:val="00E37934"/>
    <w:rsid w:val="00E45DF7"/>
    <w:rsid w:val="00E474A2"/>
    <w:rsid w:val="00E66E77"/>
    <w:rsid w:val="00E7132B"/>
    <w:rsid w:val="00E71BDA"/>
    <w:rsid w:val="00E724B6"/>
    <w:rsid w:val="00E83F2D"/>
    <w:rsid w:val="00E86964"/>
    <w:rsid w:val="00E87DF5"/>
    <w:rsid w:val="00E916BE"/>
    <w:rsid w:val="00E94681"/>
    <w:rsid w:val="00EA2893"/>
    <w:rsid w:val="00EB2DC7"/>
    <w:rsid w:val="00EB6D05"/>
    <w:rsid w:val="00ED0753"/>
    <w:rsid w:val="00ED4767"/>
    <w:rsid w:val="00ED7698"/>
    <w:rsid w:val="00EE1567"/>
    <w:rsid w:val="00EE2692"/>
    <w:rsid w:val="00EE4819"/>
    <w:rsid w:val="00EF0DAE"/>
    <w:rsid w:val="00EF6B7C"/>
    <w:rsid w:val="00F02483"/>
    <w:rsid w:val="00F03EEF"/>
    <w:rsid w:val="00F05D07"/>
    <w:rsid w:val="00F12AC4"/>
    <w:rsid w:val="00F22A6E"/>
    <w:rsid w:val="00F26A38"/>
    <w:rsid w:val="00F26BAB"/>
    <w:rsid w:val="00F271C5"/>
    <w:rsid w:val="00F32AF7"/>
    <w:rsid w:val="00F35577"/>
    <w:rsid w:val="00F362E9"/>
    <w:rsid w:val="00F42AA0"/>
    <w:rsid w:val="00F431DB"/>
    <w:rsid w:val="00F47546"/>
    <w:rsid w:val="00F5241C"/>
    <w:rsid w:val="00F60453"/>
    <w:rsid w:val="00F617B2"/>
    <w:rsid w:val="00F648BD"/>
    <w:rsid w:val="00F666D2"/>
    <w:rsid w:val="00F721DF"/>
    <w:rsid w:val="00F767B0"/>
    <w:rsid w:val="00F8044B"/>
    <w:rsid w:val="00F81D0D"/>
    <w:rsid w:val="00F8400E"/>
    <w:rsid w:val="00F84C48"/>
    <w:rsid w:val="00F85310"/>
    <w:rsid w:val="00F85FF0"/>
    <w:rsid w:val="00F9469F"/>
    <w:rsid w:val="00F95476"/>
    <w:rsid w:val="00F97D3B"/>
    <w:rsid w:val="00FA09FD"/>
    <w:rsid w:val="00FA65AC"/>
    <w:rsid w:val="00FB35F2"/>
    <w:rsid w:val="00FB7AB8"/>
    <w:rsid w:val="00FD20A4"/>
    <w:rsid w:val="00FD4ACC"/>
    <w:rsid w:val="00FD516E"/>
    <w:rsid w:val="00FD7407"/>
    <w:rsid w:val="00FF1267"/>
    <w:rsid w:val="00FF5792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f5f0,#d72ddb,#cf5fed,#c09"/>
    </o:shapedefaults>
    <o:shapelayout v:ext="edit">
      <o:idmap v:ext="edit" data="1"/>
    </o:shapelayout>
  </w:shapeDefaults>
  <w:decimalSymbol w:val=","/>
  <w:listSeparator w:val=";"/>
  <w14:docId w14:val="347CD6F9"/>
  <w15:docId w15:val="{79191EA9-21AD-4D60-A8C4-4DB747DF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3F0"/>
    <w:pPr>
      <w:spacing w:after="200" w:line="276" w:lineRule="auto"/>
    </w:pPr>
    <w:rPr>
      <w:sz w:val="22"/>
      <w:szCs w:val="22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99706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99706B"/>
    <w:rPr>
      <w:rFonts w:ascii="Cambria" w:hAnsi="Cambria" w:cs="Times New Roman"/>
      <w:b/>
      <w:kern w:val="32"/>
      <w:sz w:val="3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B74989"/>
    <w:pPr>
      <w:spacing w:after="0" w:line="240" w:lineRule="auto"/>
    </w:pPr>
    <w:rPr>
      <w:rFonts w:ascii="Tahoma" w:hAnsi="Tahoma"/>
      <w:sz w:val="16"/>
      <w:szCs w:val="16"/>
      <w:lang w:val="en-US" w:eastAsia="fr-FR"/>
    </w:rPr>
  </w:style>
  <w:style w:type="character" w:customStyle="1" w:styleId="TextedebullesCar">
    <w:name w:val="Texte de bulles Car"/>
    <w:link w:val="Textedebulles"/>
    <w:uiPriority w:val="99"/>
    <w:semiHidden/>
    <w:locked/>
    <w:rsid w:val="00B74989"/>
    <w:rPr>
      <w:rFonts w:ascii="Tahoma" w:hAnsi="Tahoma" w:cs="Times New Roman"/>
      <w:sz w:val="16"/>
    </w:rPr>
  </w:style>
  <w:style w:type="character" w:styleId="Lienhypertexte">
    <w:name w:val="Hyperlink"/>
    <w:uiPriority w:val="99"/>
    <w:rsid w:val="00B74989"/>
    <w:rPr>
      <w:rFonts w:cs="Times New Roman"/>
      <w:color w:val="0000FF"/>
      <w:u w:val="single"/>
    </w:rPr>
  </w:style>
  <w:style w:type="character" w:customStyle="1" w:styleId="messagebody">
    <w:name w:val="messagebody"/>
    <w:uiPriority w:val="99"/>
    <w:rsid w:val="00B74989"/>
    <w:rPr>
      <w:rFonts w:cs="Times New Roman"/>
    </w:rPr>
  </w:style>
  <w:style w:type="paragraph" w:customStyle="1" w:styleId="standard">
    <w:name w:val="standard"/>
    <w:basedOn w:val="Normal"/>
    <w:uiPriority w:val="99"/>
    <w:rsid w:val="00124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6F2BC4"/>
    <w:rPr>
      <w:rFonts w:cs="Times New Roman"/>
      <w:b/>
    </w:rPr>
  </w:style>
  <w:style w:type="paragraph" w:styleId="NormalWeb">
    <w:name w:val="Normal (Web)"/>
    <w:basedOn w:val="Normal"/>
    <w:uiPriority w:val="99"/>
    <w:rsid w:val="006F2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6F2BC4"/>
    <w:rPr>
      <w:rFonts w:cs="Times New Roman"/>
      <w:i/>
    </w:rPr>
  </w:style>
  <w:style w:type="paragraph" w:styleId="En-tte">
    <w:name w:val="header"/>
    <w:basedOn w:val="Normal"/>
    <w:link w:val="En-tteCar"/>
    <w:uiPriority w:val="99"/>
    <w:semiHidden/>
    <w:rsid w:val="007D1DB6"/>
    <w:pPr>
      <w:tabs>
        <w:tab w:val="center" w:pos="4536"/>
        <w:tab w:val="right" w:pos="9072"/>
      </w:tabs>
    </w:pPr>
    <w:rPr>
      <w:lang w:val="en-US"/>
    </w:rPr>
  </w:style>
  <w:style w:type="character" w:customStyle="1" w:styleId="En-tteCar">
    <w:name w:val="En-tête Car"/>
    <w:link w:val="En-tte"/>
    <w:uiPriority w:val="99"/>
    <w:semiHidden/>
    <w:locked/>
    <w:rsid w:val="007D1DB6"/>
    <w:rPr>
      <w:rFonts w:cs="Times New Roman"/>
      <w:sz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rsid w:val="007D1DB6"/>
    <w:pPr>
      <w:tabs>
        <w:tab w:val="center" w:pos="4536"/>
        <w:tab w:val="right" w:pos="9072"/>
      </w:tabs>
    </w:pPr>
    <w:rPr>
      <w:lang w:val="en-US"/>
    </w:rPr>
  </w:style>
  <w:style w:type="character" w:customStyle="1" w:styleId="PieddepageCar">
    <w:name w:val="Pied de page Car"/>
    <w:link w:val="Pieddepage"/>
    <w:uiPriority w:val="99"/>
    <w:semiHidden/>
    <w:locked/>
    <w:rsid w:val="007D1DB6"/>
    <w:rPr>
      <w:rFonts w:cs="Times New Roman"/>
      <w:sz w:val="22"/>
      <w:lang w:eastAsia="en-US"/>
    </w:rPr>
  </w:style>
  <w:style w:type="character" w:customStyle="1" w:styleId="PlainTextChar">
    <w:name w:val="Plain Text Char"/>
    <w:uiPriority w:val="99"/>
    <w:locked/>
    <w:rsid w:val="0089175A"/>
    <w:rPr>
      <w:rFonts w:ascii="Consolas" w:hAnsi="Consolas"/>
    </w:rPr>
  </w:style>
  <w:style w:type="paragraph" w:styleId="Textebrut">
    <w:name w:val="Plain Text"/>
    <w:basedOn w:val="Normal"/>
    <w:link w:val="TextebrutCar"/>
    <w:uiPriority w:val="99"/>
    <w:rsid w:val="0089175A"/>
    <w:pPr>
      <w:spacing w:after="0" w:line="240" w:lineRule="auto"/>
    </w:pPr>
    <w:rPr>
      <w:rFonts w:ascii="Consolas" w:hAnsi="Consolas"/>
      <w:sz w:val="20"/>
      <w:szCs w:val="20"/>
      <w:lang w:val="en-US" w:eastAsia="fr-FR"/>
    </w:rPr>
  </w:style>
  <w:style w:type="character" w:customStyle="1" w:styleId="TextebrutCar">
    <w:name w:val="Texte brut Car"/>
    <w:link w:val="Textebrut"/>
    <w:uiPriority w:val="99"/>
    <w:semiHidden/>
    <w:locked/>
    <w:rsid w:val="00911764"/>
    <w:rPr>
      <w:rFonts w:ascii="Courier New" w:hAnsi="Courier New" w:cs="Courier New"/>
      <w:sz w:val="20"/>
      <w:szCs w:val="20"/>
      <w:lang w:val="fr-FR"/>
    </w:rPr>
  </w:style>
  <w:style w:type="character" w:customStyle="1" w:styleId="TextebrutCar1">
    <w:name w:val="Texte brut Car1"/>
    <w:uiPriority w:val="99"/>
    <w:semiHidden/>
    <w:rsid w:val="0089175A"/>
    <w:rPr>
      <w:rFonts w:ascii="Courier New" w:hAnsi="Courier New"/>
      <w:lang w:eastAsia="en-US"/>
    </w:rPr>
  </w:style>
  <w:style w:type="paragraph" w:styleId="Paragraphedeliste">
    <w:name w:val="List Paragraph"/>
    <w:basedOn w:val="Normal"/>
    <w:uiPriority w:val="34"/>
    <w:qFormat/>
    <w:rsid w:val="00513B29"/>
    <w:pPr>
      <w:ind w:left="720"/>
      <w:contextualSpacing/>
    </w:pPr>
  </w:style>
  <w:style w:type="paragraph" w:customStyle="1" w:styleId="BasicParagraph">
    <w:name w:val="[Basic Paragraph]"/>
    <w:basedOn w:val="Normal"/>
    <w:qFormat/>
    <w:rsid w:val="00FF7E48"/>
    <w:pPr>
      <w:widowControl w:val="0"/>
      <w:suppressAutoHyphens/>
      <w:autoSpaceDN w:val="0"/>
      <w:spacing w:after="0" w:line="288" w:lineRule="auto"/>
      <w:textAlignment w:val="center"/>
    </w:pPr>
    <w:rPr>
      <w:rFonts w:ascii="Times-Roman" w:eastAsia="Arial" w:hAnsi="Times-Roman" w:cs="Times-Roman"/>
      <w:color w:val="000000"/>
      <w:sz w:val="24"/>
      <w:szCs w:val="24"/>
      <w:lang w:val="en-US"/>
    </w:rPr>
  </w:style>
  <w:style w:type="paragraph" w:customStyle="1" w:styleId="nospacing1">
    <w:name w:val="nospacing1"/>
    <w:basedOn w:val="Normal"/>
    <w:rsid w:val="00FF7E4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fr-CA" w:eastAsia="fr-CA"/>
    </w:rPr>
  </w:style>
  <w:style w:type="character" w:customStyle="1" w:styleId="mcnt">
    <w:name w:val="mcnt"/>
    <w:basedOn w:val="Policepardfaut"/>
    <w:rsid w:val="007732FB"/>
  </w:style>
  <w:style w:type="paragraph" w:customStyle="1" w:styleId="Default">
    <w:name w:val="Default"/>
    <w:rsid w:val="004778E2"/>
    <w:pPr>
      <w:autoSpaceDE w:val="0"/>
      <w:autoSpaceDN w:val="0"/>
      <w:adjustRightInd w:val="0"/>
    </w:pPr>
    <w:rPr>
      <w:rFonts w:ascii="Andes Book" w:hAnsi="Andes Book" w:cs="Andes Book"/>
      <w:color w:val="000000"/>
    </w:rPr>
  </w:style>
  <w:style w:type="paragraph" w:customStyle="1" w:styleId="Pa2">
    <w:name w:val="Pa2"/>
    <w:basedOn w:val="Default"/>
    <w:next w:val="Default"/>
    <w:uiPriority w:val="99"/>
    <w:rsid w:val="004778E2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4778E2"/>
    <w:rPr>
      <w:rFonts w:cs="Andes Book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80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468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3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80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588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marjolaine@torpille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maryseletarte.com/" TargetMode="External"/><Relationship Id="rId19" Type="http://schemas.openxmlformats.org/officeDocument/2006/relationships/hyperlink" Target="mailto:jf@torpil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OUS%20SOMMES%20HEUREUX%20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2CFC-67C2-41E1-81B6-042CBFF20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NOUS SOMMES HEUREUX D</Template>
  <TotalTime>5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| pour diffusion immédiate | mardi 4 décembre 2012</vt:lpstr>
    </vt:vector>
  </TitlesOfParts>
  <Company>Le bureau d'Isabelle Desaulniers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| pour diffusion immédiate | mardi 4 décembre 2012</dc:title>
  <dc:creator>Admin;Isabelle Desaulniers</dc:creator>
  <cp:lastModifiedBy>Marjolaine</cp:lastModifiedBy>
  <cp:revision>2</cp:revision>
  <cp:lastPrinted>2016-01-14T20:17:00Z</cp:lastPrinted>
  <dcterms:created xsi:type="dcterms:W3CDTF">2016-01-15T20:10:00Z</dcterms:created>
  <dcterms:modified xsi:type="dcterms:W3CDTF">2016-01-15T20:10:00Z</dcterms:modified>
</cp:coreProperties>
</file>